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81" w:rsidRPr="00001C81" w:rsidRDefault="00001C81" w:rsidP="00001C81">
      <w:pPr>
        <w:tabs>
          <w:tab w:val="num" w:pos="1800"/>
        </w:tabs>
        <w:ind w:firstLine="560"/>
        <w:jc w:val="both"/>
        <w:outlineLvl w:val="0"/>
        <w:rPr>
          <w:color w:val="000000"/>
          <w:spacing w:val="-8"/>
          <w:lang w:val="ru-RU"/>
        </w:rPr>
      </w:pPr>
      <w:r w:rsidRPr="00001C81">
        <w:rPr>
          <w:lang w:val="ru-RU"/>
        </w:rPr>
        <w:t xml:space="preserve">По данным Всемирной организации здравоохранения (ВОЗ) наркомания является одной из самых значимых проблем в области медицины наряду с такими проблемами как СПИД. Причем в распространении последнего наркоманы играют ведущую роль. По данным Федеральной службы по </w:t>
      </w:r>
      <w:proofErr w:type="gramStart"/>
      <w:r w:rsidRPr="00001C81">
        <w:rPr>
          <w:lang w:val="ru-RU"/>
        </w:rPr>
        <w:t>контролю за</w:t>
      </w:r>
      <w:proofErr w:type="gramEnd"/>
      <w:r w:rsidRPr="00001C81">
        <w:rPr>
          <w:lang w:val="ru-RU"/>
        </w:rPr>
        <w:t xml:space="preserve"> оборотом наркотиков (ФСКН) 2008 года в России независимыми экспертами насчитывается более 5 миллионов наркозависимых больных. Однако</w:t>
      </w:r>
      <w:r w:rsidR="0000539A">
        <w:rPr>
          <w:lang w:val="ru-RU"/>
        </w:rPr>
        <w:t>,</w:t>
      </w:r>
      <w:r w:rsidRPr="00001C81">
        <w:rPr>
          <w:lang w:val="ru-RU"/>
        </w:rPr>
        <w:t xml:space="preserve"> по прогнозам Всемирной организации здравоохранения (ВОЗ) число наркоманов в 10 раз больше, чем официально зарегистрировано. На сегодняшний день существуют </w:t>
      </w:r>
      <w:proofErr w:type="spellStart"/>
      <w:r w:rsidRPr="00001C81">
        <w:rPr>
          <w:lang w:val="ru-RU"/>
        </w:rPr>
        <w:t>инвазивные</w:t>
      </w:r>
      <w:proofErr w:type="spellEnd"/>
      <w:r w:rsidRPr="00001C81">
        <w:rPr>
          <w:lang w:val="ru-RU"/>
        </w:rPr>
        <w:t xml:space="preserve"> и </w:t>
      </w:r>
      <w:proofErr w:type="spellStart"/>
      <w:r w:rsidRPr="00001C81">
        <w:rPr>
          <w:lang w:val="ru-RU"/>
        </w:rPr>
        <w:t>неинвазивные</w:t>
      </w:r>
      <w:proofErr w:type="spellEnd"/>
      <w:r w:rsidRPr="00001C81">
        <w:rPr>
          <w:lang w:val="ru-RU"/>
        </w:rPr>
        <w:t xml:space="preserve"> методы лечения наркомании. Направленные как на ликвидацию физической зависимости, так и на ликвидацию психологической зависимости. </w:t>
      </w:r>
      <w:r w:rsidR="0000539A">
        <w:rPr>
          <w:lang w:val="ru-RU"/>
        </w:rPr>
        <w:t>К сожалению,</w:t>
      </w:r>
      <w:r w:rsidRPr="00001C81">
        <w:rPr>
          <w:lang w:val="ru-RU"/>
        </w:rPr>
        <w:t xml:space="preserve"> эффективность этих методов составляет не более 10%. Положительного результат</w:t>
      </w:r>
      <w:r w:rsidR="0000539A">
        <w:rPr>
          <w:lang w:val="ru-RU"/>
        </w:rPr>
        <w:t>а</w:t>
      </w:r>
      <w:r w:rsidRPr="00001C81">
        <w:rPr>
          <w:lang w:val="ru-RU"/>
        </w:rPr>
        <w:t xml:space="preserve"> позволяет добиться </w:t>
      </w:r>
      <w:r w:rsidR="0000539A">
        <w:rPr>
          <w:lang w:val="ru-RU"/>
        </w:rPr>
        <w:t xml:space="preserve">только </w:t>
      </w:r>
      <w:r w:rsidRPr="00001C81">
        <w:rPr>
          <w:lang w:val="ru-RU"/>
        </w:rPr>
        <w:t>совокупность методик. Таким образом</w:t>
      </w:r>
      <w:r w:rsidR="0000539A">
        <w:rPr>
          <w:lang w:val="ru-RU"/>
        </w:rPr>
        <w:t>,</w:t>
      </w:r>
      <w:r w:rsidRPr="00001C81">
        <w:rPr>
          <w:lang w:val="ru-RU"/>
        </w:rPr>
        <w:t xml:space="preserve"> наиболее </w:t>
      </w:r>
      <w:r w:rsidRPr="00001C81">
        <w:rPr>
          <w:color w:val="000000"/>
          <w:spacing w:val="-8"/>
          <w:lang w:val="ru-RU"/>
        </w:rPr>
        <w:t>острой становится проблема оценки хода реабилитации наркозависимых больных.</w:t>
      </w:r>
    </w:p>
    <w:p w:rsidR="00001C81" w:rsidRPr="00001C81" w:rsidRDefault="00001C81" w:rsidP="00001C81">
      <w:pPr>
        <w:ind w:firstLine="720"/>
        <w:jc w:val="both"/>
        <w:rPr>
          <w:lang w:val="ru-RU"/>
        </w:rPr>
      </w:pPr>
      <w:r w:rsidRPr="00001C81">
        <w:rPr>
          <w:lang w:val="ru-RU"/>
        </w:rPr>
        <w:t xml:space="preserve">В настоящий момент распространены следующие методы оценки процесса реабилитации: визуальный </w:t>
      </w:r>
      <w:proofErr w:type="gramStart"/>
      <w:r w:rsidRPr="00001C81">
        <w:rPr>
          <w:lang w:val="ru-RU"/>
        </w:rPr>
        <w:t>контроль за</w:t>
      </w:r>
      <w:proofErr w:type="gramEnd"/>
      <w:r w:rsidRPr="00001C81">
        <w:rPr>
          <w:lang w:val="ru-RU"/>
        </w:rPr>
        <w:t xml:space="preserve"> внешними параметрами, психофизиологические тесты, химические и биохимические анализы, инструментальные методы. Первые и вторые </w:t>
      </w:r>
      <w:proofErr w:type="spellStart"/>
      <w:r w:rsidRPr="00001C81">
        <w:rPr>
          <w:lang w:val="ru-RU"/>
        </w:rPr>
        <w:t>малоинформативны</w:t>
      </w:r>
      <w:proofErr w:type="spellEnd"/>
      <w:r w:rsidRPr="00001C81">
        <w:rPr>
          <w:lang w:val="ru-RU"/>
        </w:rPr>
        <w:t xml:space="preserve"> и не обладают достаточной точностью. Химические и биохимические анализы требуют значительного времени и, кроме того, не являются однозначными. Поэтому наиболее важными являются инструментальные методы. К ним относятся ЭЭГ, ЭКГ и другие. Однако применение этих методов связано со сложностью аппаратуры</w:t>
      </w:r>
      <w:r w:rsidR="001C5044">
        <w:rPr>
          <w:lang w:val="ru-RU"/>
        </w:rPr>
        <w:t xml:space="preserve"> и</w:t>
      </w:r>
      <w:r w:rsidRPr="00001C81">
        <w:rPr>
          <w:lang w:val="ru-RU"/>
        </w:rPr>
        <w:t xml:space="preserve"> интерпретации результатов</w:t>
      </w:r>
      <w:r w:rsidR="001C5044">
        <w:rPr>
          <w:lang w:val="ru-RU"/>
        </w:rPr>
        <w:t>, они</w:t>
      </w:r>
      <w:r w:rsidRPr="00001C81">
        <w:rPr>
          <w:lang w:val="ru-RU"/>
        </w:rPr>
        <w:t xml:space="preserve"> требуют высокой квалификации персонала, что не всегда возможно в условиях наркологического диспансера. Альтернативой этим методам служит метод </w:t>
      </w:r>
      <w:proofErr w:type="spellStart"/>
      <w:r w:rsidRPr="00001C81">
        <w:rPr>
          <w:lang w:val="ru-RU"/>
        </w:rPr>
        <w:t>рефлексодиагностики</w:t>
      </w:r>
      <w:proofErr w:type="spellEnd"/>
      <w:r w:rsidRPr="00001C81">
        <w:rPr>
          <w:lang w:val="ru-RU"/>
        </w:rPr>
        <w:t>, который обладает оперативностью получения информации, а также прост в реализации.</w:t>
      </w:r>
      <w:r w:rsidR="0000539A">
        <w:rPr>
          <w:lang w:val="ru-RU"/>
        </w:rPr>
        <w:t xml:space="preserve"> Об успешности протекания реабилитации судят по изменению электрических характеристик кожи человека.</w:t>
      </w:r>
    </w:p>
    <w:p w:rsidR="006171A0" w:rsidRPr="00001C81" w:rsidRDefault="006171A0" w:rsidP="00BE2EF8">
      <w:pPr>
        <w:ind w:firstLine="708"/>
        <w:jc w:val="both"/>
        <w:rPr>
          <w:lang w:val="ru-RU"/>
        </w:rPr>
      </w:pPr>
      <w:r w:rsidRPr="00001C81">
        <w:rPr>
          <w:lang w:val="ru-RU"/>
        </w:rPr>
        <w:t xml:space="preserve">Проведение </w:t>
      </w:r>
      <w:proofErr w:type="spellStart"/>
      <w:r w:rsidR="00001C81">
        <w:rPr>
          <w:lang w:val="ru-RU"/>
        </w:rPr>
        <w:t>рефлексодиагностичечких</w:t>
      </w:r>
      <w:proofErr w:type="spellEnd"/>
      <w:r w:rsidR="00001C81">
        <w:rPr>
          <w:lang w:val="ru-RU"/>
        </w:rPr>
        <w:t xml:space="preserve"> </w:t>
      </w:r>
      <w:r w:rsidRPr="00001C81">
        <w:rPr>
          <w:lang w:val="ru-RU"/>
        </w:rPr>
        <w:t>исследовани</w:t>
      </w:r>
      <w:r w:rsidR="00001C81" w:rsidRPr="00001C81">
        <w:rPr>
          <w:lang w:val="ru-RU"/>
        </w:rPr>
        <w:t>й</w:t>
      </w:r>
      <w:r w:rsidRPr="00001C81">
        <w:rPr>
          <w:lang w:val="ru-RU"/>
        </w:rPr>
        <w:t xml:space="preserve"> сопротивления кожи невозможно без привлечения вычислительных средств. Большие получаемые объемы информации препятствуют проведению быстрого анализа</w:t>
      </w:r>
      <w:r w:rsidR="00BE2EF8" w:rsidRPr="00001C81">
        <w:rPr>
          <w:lang w:val="ru-RU"/>
        </w:rPr>
        <w:t xml:space="preserve"> и обработки экспериментальных</w:t>
      </w:r>
      <w:r w:rsidRPr="00001C81">
        <w:rPr>
          <w:lang w:val="ru-RU"/>
        </w:rPr>
        <w:t xml:space="preserve"> данных</w:t>
      </w:r>
      <w:r w:rsidR="004F5C14" w:rsidRPr="00001C81">
        <w:rPr>
          <w:lang w:val="ru-RU"/>
        </w:rPr>
        <w:t xml:space="preserve">. Поэтому для эффективного проведения </w:t>
      </w:r>
      <w:proofErr w:type="spellStart"/>
      <w:proofErr w:type="gramStart"/>
      <w:r w:rsidR="004F5C14" w:rsidRPr="00001C81">
        <w:rPr>
          <w:lang w:val="ru-RU"/>
        </w:rPr>
        <w:t>экспресс-оценки</w:t>
      </w:r>
      <w:proofErr w:type="spellEnd"/>
      <w:proofErr w:type="gramEnd"/>
      <w:r w:rsidR="004F5C14" w:rsidRPr="00001C81">
        <w:rPr>
          <w:lang w:val="ru-RU"/>
        </w:rPr>
        <w:t xml:space="preserve"> электрических параметров точек акупунктуры необходимо создание аппаратно-программного комплекса (АПК), который позволил бы максимально автоматизировать и упростить для врача процедуру проведения исследования. </w:t>
      </w:r>
    </w:p>
    <w:p w:rsidR="000E59E1" w:rsidRPr="00001C81" w:rsidRDefault="006171A0" w:rsidP="00BE2EF8">
      <w:pPr>
        <w:ind w:firstLine="708"/>
        <w:jc w:val="both"/>
        <w:rPr>
          <w:lang w:val="ru-RU"/>
        </w:rPr>
      </w:pPr>
      <w:r w:rsidRPr="00001C81">
        <w:rPr>
          <w:lang w:val="ru-RU"/>
        </w:rPr>
        <w:t xml:space="preserve">Целью данной работы является разработка </w:t>
      </w:r>
      <w:r w:rsidR="004F5C14" w:rsidRPr="00001C81">
        <w:rPr>
          <w:lang w:val="ru-RU"/>
        </w:rPr>
        <w:t>АПК, удовлетворяющего вышеуказанным требованиям.</w:t>
      </w:r>
    </w:p>
    <w:p w:rsidR="00A076F7" w:rsidRDefault="00A076F7" w:rsidP="00A076F7">
      <w:pPr>
        <w:pStyle w:val="12"/>
        <w:jc w:val="center"/>
      </w:pPr>
      <w:r>
        <w:rPr>
          <w:noProof/>
        </w:rPr>
        <w:drawing>
          <wp:inline distT="0" distB="0" distL="0" distR="0">
            <wp:extent cx="2514600" cy="239606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9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6F7" w:rsidRPr="00F07F9F" w:rsidRDefault="00A076F7" w:rsidP="00A076F7">
      <w:pPr>
        <w:pStyle w:val="1"/>
        <w:spacing w:line="240" w:lineRule="auto"/>
        <w:jc w:val="center"/>
        <w:rPr>
          <w:sz w:val="24"/>
        </w:rPr>
      </w:pPr>
      <w:r w:rsidRPr="00F07F9F">
        <w:rPr>
          <w:sz w:val="24"/>
        </w:rPr>
        <w:t>Рис.</w:t>
      </w:r>
      <w:r>
        <w:rPr>
          <w:sz w:val="24"/>
        </w:rPr>
        <w:t xml:space="preserve"> </w:t>
      </w:r>
      <w:r w:rsidRPr="00F07F9F">
        <w:rPr>
          <w:sz w:val="24"/>
        </w:rPr>
        <w:t>1</w:t>
      </w:r>
      <w:r>
        <w:rPr>
          <w:sz w:val="24"/>
        </w:rPr>
        <w:t xml:space="preserve">. </w:t>
      </w:r>
      <w:r w:rsidRPr="00F07F9F">
        <w:rPr>
          <w:sz w:val="24"/>
        </w:rPr>
        <w:t>Строение кожи</w:t>
      </w:r>
    </w:p>
    <w:p w:rsidR="00A076F7" w:rsidRPr="00F07F9F" w:rsidRDefault="00A076F7" w:rsidP="00A076F7">
      <w:pPr>
        <w:pStyle w:val="1"/>
        <w:spacing w:line="240" w:lineRule="auto"/>
        <w:jc w:val="center"/>
        <w:rPr>
          <w:sz w:val="24"/>
        </w:rPr>
      </w:pPr>
      <w:r w:rsidRPr="00F07F9F">
        <w:rPr>
          <w:sz w:val="24"/>
        </w:rPr>
        <w:t>1 – эпидермис, 2 – роговой слой, 3 – базальный слой, 4 – сосочковый слой, 5 – сальная железа, 6 – соединительнотканные волокна (</w:t>
      </w:r>
      <w:proofErr w:type="spellStart"/>
      <w:r w:rsidRPr="00F07F9F">
        <w:rPr>
          <w:sz w:val="24"/>
        </w:rPr>
        <w:t>коллагеновые</w:t>
      </w:r>
      <w:proofErr w:type="spellEnd"/>
      <w:r w:rsidRPr="00F07F9F">
        <w:rPr>
          <w:sz w:val="24"/>
        </w:rPr>
        <w:t xml:space="preserve">, эластические и ретикулярные) и клетки, 7 – пучки </w:t>
      </w:r>
      <w:proofErr w:type="spellStart"/>
      <w:r w:rsidRPr="00F07F9F">
        <w:rPr>
          <w:sz w:val="24"/>
        </w:rPr>
        <w:t>миоцитов</w:t>
      </w:r>
      <w:proofErr w:type="spellEnd"/>
      <w:r w:rsidRPr="00F07F9F">
        <w:rPr>
          <w:sz w:val="24"/>
        </w:rPr>
        <w:t>, 8 – волосяная луковица, 9 – дольки жировой ткани, 10 – сетчатый слой, 11 – корень волоса, 12 – потовая железа</w:t>
      </w:r>
    </w:p>
    <w:p w:rsidR="00001C81" w:rsidRPr="00B37D38" w:rsidRDefault="00001C81" w:rsidP="00C67D89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001C81">
        <w:rPr>
          <w:lang w:val="ru-RU"/>
        </w:rPr>
        <w:lastRenderedPageBreak/>
        <w:t>Кожа как проводник электрического тока весьма сложна по своим электр</w:t>
      </w:r>
      <w:r w:rsidRPr="00B37D38">
        <w:rPr>
          <w:lang w:val="ru-RU"/>
        </w:rPr>
        <w:t>ическим свойствам, обусловленным морфологическими особенностями строения кожи [3]. В коже можно выделить три основных слоя: эпидермис, дерму  и подкожно-жировую клетчатку (рис. 1).</w:t>
      </w:r>
    </w:p>
    <w:p w:rsidR="0000539A" w:rsidRDefault="00A076F7" w:rsidP="00C67D89">
      <w:pPr>
        <w:pStyle w:val="12"/>
        <w:spacing w:line="240" w:lineRule="auto"/>
        <w:ind w:firstLine="743"/>
      </w:pPr>
      <w:r w:rsidRPr="008A5DA3">
        <w:t>Известно, что кожу человека можно представить в виде эквивалентной электрической схемы, представляющей собой параллельное соединение  проводимости и ёмкости</w:t>
      </w:r>
      <w:r>
        <w:t xml:space="preserve"> [</w:t>
      </w:r>
      <w:r w:rsidRPr="005A409B">
        <w:t>4]</w:t>
      </w:r>
      <w:r w:rsidRPr="008A5DA3">
        <w:t xml:space="preserve">, в общем случае </w:t>
      </w:r>
      <w:proofErr w:type="gramStart"/>
      <w:r w:rsidRPr="008A5DA3">
        <w:t>нелинейных</w:t>
      </w:r>
      <w:proofErr w:type="gramEnd"/>
      <w:r w:rsidRPr="008A5DA3">
        <w:t>.</w:t>
      </w:r>
      <w:r>
        <w:t xml:space="preserve"> В данной работе предложена эквивалентная схема замещения кожи, учитывающая нелинейные эффекты электрохимической природы и позволяющая повысить точность измерения импеданса кожи. Предложенная модель представлена на </w:t>
      </w:r>
      <w:r w:rsidR="00C67D89">
        <w:t>Р</w:t>
      </w:r>
      <w:r>
        <w:t>ис.2.</w:t>
      </w:r>
    </w:p>
    <w:p w:rsidR="00A076F7" w:rsidRDefault="00A076F7" w:rsidP="0000539A">
      <w:pPr>
        <w:pStyle w:val="12"/>
        <w:spacing w:line="240" w:lineRule="auto"/>
        <w:ind w:firstLine="743"/>
        <w:jc w:val="center"/>
      </w:pPr>
      <w:r w:rsidRPr="008A5DA3">
        <w:t xml:space="preserve"> </w:t>
      </w:r>
      <w:r w:rsidR="0000539A">
        <w:rPr>
          <w:noProof/>
        </w:rPr>
        <w:drawing>
          <wp:inline distT="0" distB="0" distL="0" distR="0">
            <wp:extent cx="2371725" cy="1543921"/>
            <wp:effectExtent l="19050" t="0" r="9525" b="0"/>
            <wp:docPr id="3" name="Рисунок 1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54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39A" w:rsidRDefault="0000539A" w:rsidP="00A076F7">
      <w:pPr>
        <w:pStyle w:val="12"/>
        <w:spacing w:line="240" w:lineRule="auto"/>
        <w:ind w:firstLine="743"/>
      </w:pPr>
    </w:p>
    <w:p w:rsidR="00A076F7" w:rsidRDefault="00A076F7" w:rsidP="001C5044">
      <w:pPr>
        <w:pStyle w:val="12"/>
        <w:spacing w:line="240" w:lineRule="auto"/>
        <w:ind w:firstLine="743"/>
        <w:jc w:val="center"/>
      </w:pPr>
      <w:r w:rsidRPr="00E91391">
        <w:t>Рис</w:t>
      </w:r>
      <w:r>
        <w:t>.</w:t>
      </w:r>
      <w:r w:rsidRPr="00E91391">
        <w:t xml:space="preserve"> 2</w:t>
      </w:r>
      <w:r>
        <w:t>.</w:t>
      </w:r>
      <w:r w:rsidRPr="00E91391">
        <w:t xml:space="preserve"> Эквивалентная схема замещения </w:t>
      </w:r>
      <w:proofErr w:type="spellStart"/>
      <w:r w:rsidRPr="00E91391">
        <w:t>биоткани</w:t>
      </w:r>
      <w:proofErr w:type="spellEnd"/>
    </w:p>
    <w:p w:rsidR="00A076F7" w:rsidRDefault="00A076F7" w:rsidP="00A076F7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076F7" w:rsidRDefault="00A076F7" w:rsidP="00A076F7">
      <w:pPr>
        <w:pStyle w:val="a4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Для приведённой схемы для каждого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 xml:space="preserve">-го момента времени согласно законам Кирхгофа справедливо уравнение </w:t>
      </w:r>
      <w:r w:rsidRPr="00A56B1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4</w:t>
      </w:r>
      <w:r w:rsidRPr="00A56B1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:</w:t>
      </w:r>
    </w:p>
    <w:p w:rsidR="00A076F7" w:rsidRDefault="0000539A" w:rsidP="00A076F7">
      <w:pPr>
        <w:pStyle w:val="a4"/>
        <w:ind w:firstLine="720"/>
        <w:jc w:val="center"/>
        <w:rPr>
          <w:rFonts w:ascii="Times New Roman" w:hAnsi="Times New Roman"/>
          <w:sz w:val="24"/>
        </w:rPr>
      </w:pPr>
      <w:r w:rsidRPr="0000539A">
        <w:rPr>
          <w:rFonts w:ascii="Times New Roman" w:hAnsi="Times New Roman"/>
          <w:position w:val="-30"/>
          <w:sz w:val="24"/>
        </w:rPr>
        <w:object w:dxaOrig="29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7pt;height:36pt" o:ole="">
            <v:imagedata r:id="rId6" o:title=""/>
          </v:shape>
          <o:OLEObject Type="Embed" ProgID="Equation.3" ShapeID="_x0000_i1026" DrawAspect="Content" ObjectID="_1297074170" r:id="rId7"/>
        </w:object>
      </w:r>
    </w:p>
    <w:p w:rsidR="00A076F7" w:rsidRPr="004A2ACD" w:rsidRDefault="00A076F7" w:rsidP="00A076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Ik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Uk</w:t>
      </w:r>
      <w:proofErr w:type="spellEnd"/>
      <w:r>
        <w:rPr>
          <w:rFonts w:ascii="Times New Roman" w:hAnsi="Times New Roman"/>
          <w:sz w:val="24"/>
          <w:szCs w:val="24"/>
        </w:rPr>
        <w:t xml:space="preserve"> – отсчёты тока и напряжения в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A56B19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момент времени, соответственно. При этом нелинейная проводимость представляется в виде:</w:t>
      </w:r>
    </w:p>
    <w:p w:rsidR="00A076F7" w:rsidRPr="00EA5568" w:rsidRDefault="0000539A" w:rsidP="00A076F7">
      <w:pPr>
        <w:pStyle w:val="a4"/>
        <w:jc w:val="center"/>
        <w:rPr>
          <w:rFonts w:ascii="Times New Roman" w:hAnsi="Times New Roman"/>
          <w:sz w:val="24"/>
        </w:rPr>
      </w:pPr>
      <w:r w:rsidRPr="0000539A">
        <w:rPr>
          <w:rFonts w:ascii="Times New Roman" w:hAnsi="Times New Roman"/>
          <w:position w:val="-12"/>
          <w:sz w:val="24"/>
        </w:rPr>
        <w:object w:dxaOrig="4620" w:dyaOrig="380">
          <v:shape id="_x0000_i1027" type="#_x0000_t75" style="width:231pt;height:18.75pt" o:ole="">
            <v:imagedata r:id="rId8" o:title=""/>
          </v:shape>
          <o:OLEObject Type="Embed" ProgID="Equation.3" ShapeID="_x0000_i1027" DrawAspect="Content" ObjectID="_1297074171" r:id="rId9"/>
        </w:object>
      </w:r>
    </w:p>
    <w:p w:rsidR="00A076F7" w:rsidRDefault="00A076F7" w:rsidP="00A076F7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Тогда:</w:t>
      </w:r>
    </w:p>
    <w:p w:rsidR="00A076F7" w:rsidRDefault="00C67D89" w:rsidP="00A076F7">
      <w:pPr>
        <w:pStyle w:val="a4"/>
        <w:jc w:val="center"/>
        <w:rPr>
          <w:rFonts w:ascii="Times New Roman" w:hAnsi="Times New Roman"/>
          <w:sz w:val="24"/>
        </w:rPr>
      </w:pPr>
      <w:r w:rsidRPr="0000539A">
        <w:rPr>
          <w:rFonts w:ascii="Times New Roman" w:hAnsi="Times New Roman"/>
          <w:position w:val="-30"/>
          <w:sz w:val="24"/>
        </w:rPr>
        <w:object w:dxaOrig="6160" w:dyaOrig="720">
          <v:shape id="_x0000_i1028" type="#_x0000_t75" style="width:308.25pt;height:36pt" o:ole="">
            <v:imagedata r:id="rId10" o:title=""/>
          </v:shape>
          <o:OLEObject Type="Embed" ProgID="Equation.3" ShapeID="_x0000_i1028" DrawAspect="Content" ObjectID="_1297074172" r:id="rId11"/>
        </w:object>
      </w:r>
      <w:r w:rsidR="00900E75" w:rsidRPr="0000539A">
        <w:rPr>
          <w:rFonts w:ascii="Times New Roman" w:hAnsi="Times New Roman"/>
          <w:position w:val="-30"/>
          <w:sz w:val="24"/>
        </w:rPr>
        <w:object w:dxaOrig="6140" w:dyaOrig="720">
          <v:shape id="_x0000_i1029" type="#_x0000_t75" style="width:307.5pt;height:36pt" o:ole="">
            <v:imagedata r:id="rId12" o:title=""/>
          </v:shape>
          <o:OLEObject Type="Embed" ProgID="Equation.3" ShapeID="_x0000_i1029" DrawAspect="Content" ObjectID="_1297074173" r:id="rId13"/>
        </w:object>
      </w:r>
    </w:p>
    <w:p w:rsidR="00A076F7" w:rsidRDefault="00A076F7" w:rsidP="00A076F7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Таким образом, ток в цепи зависит от напряжения и неизвестных коэффициентов </w:t>
      </w:r>
      <w:r>
        <w:rPr>
          <w:rFonts w:ascii="Times New Roman" w:hAnsi="Times New Roman"/>
          <w:sz w:val="24"/>
          <w:lang w:val="en-US"/>
        </w:rPr>
        <w:t>g</w:t>
      </w:r>
      <w:r w:rsidRPr="00C67757">
        <w:rPr>
          <w:rFonts w:ascii="Times New Roman" w:hAnsi="Times New Roman"/>
          <w:sz w:val="24"/>
        </w:rPr>
        <w:t xml:space="preserve">0, </w:t>
      </w:r>
      <w:r>
        <w:rPr>
          <w:rFonts w:ascii="Times New Roman" w:hAnsi="Times New Roman"/>
          <w:sz w:val="24"/>
          <w:lang w:val="en-US"/>
        </w:rPr>
        <w:t>g</w:t>
      </w:r>
      <w:r w:rsidRPr="00C67757">
        <w:rPr>
          <w:rFonts w:ascii="Times New Roman" w:hAnsi="Times New Roman"/>
          <w:sz w:val="24"/>
        </w:rPr>
        <w:t xml:space="preserve">1, </w:t>
      </w:r>
      <w:r>
        <w:rPr>
          <w:rFonts w:ascii="Times New Roman" w:hAnsi="Times New Roman"/>
          <w:sz w:val="24"/>
          <w:lang w:val="en-US"/>
        </w:rPr>
        <w:t>g</w:t>
      </w:r>
      <w:r w:rsidRPr="00C67757">
        <w:rPr>
          <w:rFonts w:ascii="Times New Roman" w:hAnsi="Times New Roman"/>
          <w:sz w:val="24"/>
        </w:rPr>
        <w:t xml:space="preserve">2, </w:t>
      </w:r>
      <w:r>
        <w:rPr>
          <w:rFonts w:ascii="Times New Roman" w:hAnsi="Times New Roman"/>
          <w:sz w:val="24"/>
          <w:lang w:val="en-US"/>
        </w:rPr>
        <w:t>g</w:t>
      </w:r>
      <w:r w:rsidRPr="00C67757">
        <w:rPr>
          <w:rFonts w:ascii="Times New Roman" w:hAnsi="Times New Roman"/>
          <w:sz w:val="24"/>
        </w:rPr>
        <w:t xml:space="preserve">3, </w:t>
      </w:r>
      <w:r>
        <w:rPr>
          <w:rFonts w:ascii="Times New Roman" w:hAnsi="Times New Roman"/>
          <w:sz w:val="24"/>
          <w:lang w:val="en-US"/>
        </w:rPr>
        <w:t>C</w:t>
      </w:r>
      <w:r w:rsidRPr="00C6775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В общем виде можно записать:</w:t>
      </w:r>
    </w:p>
    <w:p w:rsidR="00A076F7" w:rsidRDefault="0000539A" w:rsidP="00A076F7">
      <w:pPr>
        <w:pStyle w:val="a4"/>
        <w:jc w:val="both"/>
        <w:rPr>
          <w:rFonts w:ascii="Times New Roman" w:hAnsi="Times New Roman"/>
          <w:sz w:val="24"/>
        </w:rPr>
      </w:pPr>
      <w:r w:rsidRPr="00EC0A64">
        <w:rPr>
          <w:rFonts w:ascii="Times New Roman" w:hAnsi="Times New Roman"/>
          <w:position w:val="-28"/>
          <w:sz w:val="24"/>
        </w:rPr>
        <w:object w:dxaOrig="8900" w:dyaOrig="680">
          <v:shape id="_x0000_i1030" type="#_x0000_t75" style="width:444.75pt;height:33.75pt" o:ole="">
            <v:imagedata r:id="rId14" o:title=""/>
          </v:shape>
          <o:OLEObject Type="Embed" ProgID="Equation.3" ShapeID="_x0000_i1030" DrawAspect="Content" ObjectID="_1297074174" r:id="rId15"/>
        </w:object>
      </w:r>
      <w:r w:rsidR="00A076F7">
        <w:rPr>
          <w:rFonts w:ascii="Times New Roman" w:hAnsi="Times New Roman"/>
          <w:sz w:val="24"/>
          <w:szCs w:val="24"/>
        </w:rPr>
        <w:t>Определение</w:t>
      </w:r>
      <w:r w:rsidR="00A076F7" w:rsidRPr="007A2431">
        <w:rPr>
          <w:rFonts w:ascii="Times New Roman" w:hAnsi="Times New Roman"/>
          <w:sz w:val="24"/>
          <w:szCs w:val="24"/>
        </w:rPr>
        <w:t xml:space="preserve"> коэффициентов</w:t>
      </w:r>
      <w:r w:rsidR="00A076F7">
        <w:rPr>
          <w:rFonts w:ascii="Times New Roman" w:hAnsi="Times New Roman"/>
          <w:sz w:val="24"/>
          <w:szCs w:val="24"/>
        </w:rPr>
        <w:t xml:space="preserve"> </w:t>
      </w:r>
      <w:r w:rsidR="00A076F7">
        <w:rPr>
          <w:rFonts w:ascii="Times New Roman" w:hAnsi="Times New Roman"/>
          <w:sz w:val="24"/>
          <w:szCs w:val="24"/>
          <w:lang w:val="en-US"/>
        </w:rPr>
        <w:t>Ai</w:t>
      </w:r>
      <w:r w:rsidR="00A076F7" w:rsidRPr="007A2431">
        <w:rPr>
          <w:rFonts w:ascii="Times New Roman" w:hAnsi="Times New Roman"/>
          <w:sz w:val="24"/>
          <w:szCs w:val="24"/>
        </w:rPr>
        <w:t xml:space="preserve"> осуществляется метод</w:t>
      </w:r>
      <w:r w:rsidR="00A076F7">
        <w:rPr>
          <w:rFonts w:ascii="Times New Roman" w:hAnsi="Times New Roman"/>
          <w:sz w:val="24"/>
          <w:szCs w:val="24"/>
        </w:rPr>
        <w:t>ом</w:t>
      </w:r>
      <w:r w:rsidR="00A076F7" w:rsidRPr="007A2431">
        <w:rPr>
          <w:rFonts w:ascii="Times New Roman" w:hAnsi="Times New Roman"/>
          <w:sz w:val="24"/>
          <w:szCs w:val="24"/>
        </w:rPr>
        <w:t xml:space="preserve"> наименьших квадратов</w:t>
      </w:r>
      <w:r w:rsidR="00A076F7">
        <w:rPr>
          <w:rFonts w:ascii="Times New Roman" w:hAnsi="Times New Roman"/>
          <w:sz w:val="24"/>
          <w:szCs w:val="24"/>
        </w:rPr>
        <w:t>:</w:t>
      </w:r>
    </w:p>
    <w:p w:rsidR="00A076F7" w:rsidRDefault="0000539A" w:rsidP="00A076F7">
      <w:pPr>
        <w:pStyle w:val="a4"/>
        <w:jc w:val="center"/>
        <w:rPr>
          <w:rFonts w:ascii="Times New Roman" w:hAnsi="Times New Roman"/>
          <w:sz w:val="24"/>
        </w:rPr>
      </w:pPr>
      <w:r w:rsidRPr="0000539A">
        <w:rPr>
          <w:rFonts w:ascii="Times New Roman" w:hAnsi="Times New Roman"/>
          <w:position w:val="-30"/>
          <w:sz w:val="24"/>
        </w:rPr>
        <w:object w:dxaOrig="3519" w:dyaOrig="760">
          <v:shape id="_x0000_i1031" type="#_x0000_t75" style="width:176.25pt;height:37.5pt" o:ole="">
            <v:imagedata r:id="rId16" o:title=""/>
          </v:shape>
          <o:OLEObject Type="Embed" ProgID="Equation.3" ShapeID="_x0000_i1031" DrawAspect="Content" ObjectID="_1297074175" r:id="rId17"/>
        </w:object>
      </w:r>
    </w:p>
    <w:p w:rsidR="00A076F7" w:rsidRDefault="00A076F7" w:rsidP="00A076F7">
      <w:pPr>
        <w:pStyle w:val="a4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Это означает, что для любого </w:t>
      </w:r>
      <w:r>
        <w:rPr>
          <w:rFonts w:ascii="Times New Roman" w:hAnsi="Times New Roman"/>
          <w:sz w:val="24"/>
          <w:lang w:val="en-US"/>
        </w:rPr>
        <w:t>n</w:t>
      </w:r>
      <w:r>
        <w:rPr>
          <w:rFonts w:ascii="Times New Roman" w:hAnsi="Times New Roman"/>
          <w:sz w:val="24"/>
        </w:rPr>
        <w:t xml:space="preserve"> (где </w:t>
      </w:r>
      <w:r>
        <w:rPr>
          <w:rFonts w:ascii="Times New Roman" w:hAnsi="Times New Roman"/>
          <w:sz w:val="24"/>
          <w:lang w:val="en-US"/>
        </w:rPr>
        <w:t>n</w:t>
      </w:r>
      <w:r>
        <w:rPr>
          <w:rFonts w:ascii="Times New Roman" w:hAnsi="Times New Roman"/>
          <w:sz w:val="24"/>
        </w:rPr>
        <w:t xml:space="preserve"> </w:t>
      </w:r>
      <w:r w:rsidRPr="00C67757">
        <w:rPr>
          <w:rFonts w:ascii="Times New Roman" w:hAnsi="Times New Roman"/>
          <w:sz w:val="24"/>
        </w:rPr>
        <w:t>=</w:t>
      </w:r>
      <w:r>
        <w:rPr>
          <w:rFonts w:ascii="Times New Roman" w:hAnsi="Times New Roman"/>
          <w:sz w:val="24"/>
        </w:rPr>
        <w:t xml:space="preserve"> </w:t>
      </w:r>
      <w:r w:rsidRPr="00C67757">
        <w:rPr>
          <w:rFonts w:ascii="Times New Roman" w:hAnsi="Times New Roman"/>
          <w:sz w:val="24"/>
        </w:rPr>
        <w:t>1..4)</w:t>
      </w:r>
      <w:r>
        <w:rPr>
          <w:rFonts w:ascii="Times New Roman" w:hAnsi="Times New Roman"/>
          <w:sz w:val="24"/>
        </w:rPr>
        <w:t xml:space="preserve"> должно выполняться: </w:t>
      </w:r>
    </w:p>
    <w:p w:rsidR="00A076F7" w:rsidRPr="00C67757" w:rsidRDefault="0000539A" w:rsidP="00A076F7">
      <w:pPr>
        <w:pStyle w:val="a4"/>
        <w:spacing w:line="360" w:lineRule="auto"/>
        <w:ind w:firstLine="708"/>
        <w:jc w:val="center"/>
        <w:rPr>
          <w:rFonts w:ascii="Times New Roman" w:hAnsi="Times New Roman"/>
          <w:sz w:val="24"/>
        </w:rPr>
      </w:pPr>
      <w:r w:rsidRPr="004101FF">
        <w:rPr>
          <w:rFonts w:ascii="Times New Roman" w:hAnsi="Times New Roman"/>
          <w:position w:val="-24"/>
          <w:sz w:val="24"/>
        </w:rPr>
        <w:object w:dxaOrig="3080" w:dyaOrig="1060">
          <v:shape id="_x0000_i1032" type="#_x0000_t75" style="width:154.5pt;height:53.25pt" o:ole="">
            <v:imagedata r:id="rId18" o:title=""/>
          </v:shape>
          <o:OLEObject Type="Embed" ProgID="Equation.3" ShapeID="_x0000_i1032" DrawAspect="Content" ObjectID="_1297074176" r:id="rId19"/>
        </w:object>
      </w:r>
    </w:p>
    <w:p w:rsidR="00A076F7" w:rsidRDefault="00A076F7" w:rsidP="00A076F7">
      <w:pPr>
        <w:pStyle w:val="a4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результате получаем систему из пяти линейных уравнений для определения неизвестных постоянных </w:t>
      </w:r>
      <w:r w:rsidRPr="00B53C80"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  <w:sz w:val="24"/>
        </w:rPr>
        <w:t>5</w:t>
      </w:r>
      <w:r w:rsidRPr="006105E2">
        <w:rPr>
          <w:rFonts w:ascii="Times New Roman" w:hAnsi="Times New Roman"/>
          <w:sz w:val="24"/>
        </w:rPr>
        <w:t>]</w:t>
      </w:r>
      <w:r>
        <w:rPr>
          <w:rFonts w:ascii="Times New Roman" w:hAnsi="Times New Roman"/>
          <w:sz w:val="24"/>
        </w:rPr>
        <w:t>.</w:t>
      </w:r>
      <w:r w:rsidRPr="006105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Решая данную систему при известных отсчётах тока и напряжения, можно определить коэффициенты математической модели </w:t>
      </w:r>
      <w:r>
        <w:rPr>
          <w:rFonts w:ascii="Times New Roman" w:hAnsi="Times New Roman"/>
          <w:sz w:val="24"/>
          <w:lang w:val="en-US"/>
        </w:rPr>
        <w:t>g</w:t>
      </w:r>
      <w:r w:rsidRPr="000037A9">
        <w:rPr>
          <w:rFonts w:ascii="Times New Roman" w:hAnsi="Times New Roman"/>
          <w:sz w:val="24"/>
        </w:rPr>
        <w:t xml:space="preserve">0, </w:t>
      </w:r>
      <w:r>
        <w:rPr>
          <w:rFonts w:ascii="Times New Roman" w:hAnsi="Times New Roman"/>
          <w:sz w:val="24"/>
          <w:lang w:val="en-US"/>
        </w:rPr>
        <w:t>g</w:t>
      </w:r>
      <w:r w:rsidRPr="000037A9">
        <w:rPr>
          <w:rFonts w:ascii="Times New Roman" w:hAnsi="Times New Roman"/>
          <w:sz w:val="24"/>
        </w:rPr>
        <w:t xml:space="preserve">1, </w:t>
      </w:r>
      <w:r>
        <w:rPr>
          <w:rFonts w:ascii="Times New Roman" w:hAnsi="Times New Roman"/>
          <w:sz w:val="24"/>
          <w:lang w:val="en-US"/>
        </w:rPr>
        <w:t>g</w:t>
      </w:r>
      <w:r w:rsidRPr="000037A9">
        <w:rPr>
          <w:rFonts w:ascii="Times New Roman" w:hAnsi="Times New Roman"/>
          <w:sz w:val="24"/>
        </w:rPr>
        <w:t xml:space="preserve">2, </w:t>
      </w:r>
      <w:r>
        <w:rPr>
          <w:rFonts w:ascii="Times New Roman" w:hAnsi="Times New Roman"/>
          <w:sz w:val="24"/>
          <w:lang w:val="en-US"/>
        </w:rPr>
        <w:t>g</w:t>
      </w:r>
      <w:r w:rsidRPr="000037A9">
        <w:rPr>
          <w:rFonts w:ascii="Times New Roman" w:hAnsi="Times New Roman"/>
          <w:sz w:val="24"/>
        </w:rPr>
        <w:t xml:space="preserve">3, </w:t>
      </w:r>
      <w:r>
        <w:rPr>
          <w:rFonts w:ascii="Times New Roman" w:hAnsi="Times New Roman"/>
          <w:sz w:val="24"/>
        </w:rPr>
        <w:t xml:space="preserve">С. </w:t>
      </w:r>
    </w:p>
    <w:p w:rsidR="00A076F7" w:rsidRDefault="00A076F7" w:rsidP="00A076F7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A146BF">
        <w:rPr>
          <w:rFonts w:ascii="Times New Roman" w:hAnsi="Times New Roman"/>
          <w:sz w:val="24"/>
          <w:szCs w:val="24"/>
        </w:rPr>
        <w:lastRenderedPageBreak/>
        <w:t xml:space="preserve">Конструктивно </w:t>
      </w:r>
      <w:r>
        <w:rPr>
          <w:rFonts w:ascii="Times New Roman" w:hAnsi="Times New Roman"/>
          <w:sz w:val="24"/>
          <w:szCs w:val="24"/>
        </w:rPr>
        <w:t>блок</w:t>
      </w:r>
      <w:r w:rsidRPr="00A146BF">
        <w:rPr>
          <w:rFonts w:ascii="Times New Roman" w:hAnsi="Times New Roman"/>
          <w:sz w:val="24"/>
          <w:szCs w:val="24"/>
        </w:rPr>
        <w:t xml:space="preserve"> </w:t>
      </w:r>
      <w:r w:rsidR="00B37D38">
        <w:rPr>
          <w:rFonts w:ascii="Times New Roman" w:hAnsi="Times New Roman"/>
          <w:sz w:val="24"/>
          <w:szCs w:val="24"/>
        </w:rPr>
        <w:t xml:space="preserve">измерений </w:t>
      </w:r>
      <w:r w:rsidRPr="00A146BF">
        <w:rPr>
          <w:rFonts w:ascii="Times New Roman" w:hAnsi="Times New Roman"/>
          <w:sz w:val="24"/>
          <w:szCs w:val="24"/>
        </w:rPr>
        <w:t>состоит из пластмассового корпуса</w:t>
      </w:r>
      <w:r>
        <w:rPr>
          <w:rFonts w:ascii="Times New Roman" w:hAnsi="Times New Roman"/>
          <w:sz w:val="24"/>
          <w:szCs w:val="24"/>
        </w:rPr>
        <w:t>, адаптера питания</w:t>
      </w:r>
      <w:r w:rsidR="00B37D38">
        <w:rPr>
          <w:rFonts w:ascii="Times New Roman" w:hAnsi="Times New Roman"/>
          <w:sz w:val="24"/>
          <w:szCs w:val="24"/>
        </w:rPr>
        <w:t xml:space="preserve"> и электродов, снабженных</w:t>
      </w:r>
      <w:r w:rsidRPr="00A146BF">
        <w:rPr>
          <w:rFonts w:ascii="Times New Roman" w:hAnsi="Times New Roman"/>
          <w:sz w:val="24"/>
          <w:szCs w:val="24"/>
        </w:rPr>
        <w:t xml:space="preserve"> датчиком </w:t>
      </w:r>
      <w:r>
        <w:rPr>
          <w:rFonts w:ascii="Times New Roman" w:hAnsi="Times New Roman"/>
          <w:sz w:val="24"/>
          <w:szCs w:val="24"/>
        </w:rPr>
        <w:t>силы нажатия</w:t>
      </w:r>
      <w:r w:rsidRPr="00A146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5044" w:rsidRDefault="00A076F7" w:rsidP="00A076F7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A146BF">
        <w:rPr>
          <w:rFonts w:ascii="Times New Roman" w:hAnsi="Times New Roman"/>
          <w:sz w:val="24"/>
          <w:szCs w:val="24"/>
        </w:rPr>
        <w:t xml:space="preserve">Запуск измерения импеданса в точке производится при лёгком вдавливании подпружиненного </w:t>
      </w:r>
      <w:r>
        <w:rPr>
          <w:rFonts w:ascii="Times New Roman" w:hAnsi="Times New Roman"/>
          <w:sz w:val="24"/>
          <w:szCs w:val="24"/>
        </w:rPr>
        <w:t>контакта</w:t>
      </w:r>
      <w:r w:rsidRPr="00A146BF">
        <w:rPr>
          <w:rFonts w:ascii="Times New Roman" w:hAnsi="Times New Roman"/>
          <w:sz w:val="24"/>
          <w:szCs w:val="24"/>
        </w:rPr>
        <w:t xml:space="preserve"> активного электрода. При этом происходит замыкание геркона</w:t>
      </w:r>
      <w:r>
        <w:rPr>
          <w:rFonts w:ascii="Times New Roman" w:hAnsi="Times New Roman"/>
          <w:sz w:val="24"/>
          <w:szCs w:val="24"/>
        </w:rPr>
        <w:t xml:space="preserve"> датчика силы нажатия</w:t>
      </w:r>
      <w:r w:rsidRPr="00A146BF">
        <w:rPr>
          <w:rFonts w:ascii="Times New Roman" w:hAnsi="Times New Roman"/>
          <w:sz w:val="24"/>
          <w:szCs w:val="24"/>
        </w:rPr>
        <w:t xml:space="preserve">, и цифровой сигнал о начале измерения поступает на микропроцессор </w:t>
      </w:r>
    </w:p>
    <w:p w:rsidR="001C5044" w:rsidRDefault="001D5E7D" w:rsidP="00A076F7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71" editas="canvas" style="width:406.95pt;height:318.55pt;mso-position-horizontal-relative:char;mso-position-vertical-relative:line" coordorigin="5235,2092" coordsize="4698,3554">
            <o:lock v:ext="edit" aspectratio="t"/>
            <v:shape id="_x0000_s1072" type="#_x0000_t75" style="position:absolute;left:5235;top:2092;width:4698;height:3554" o:preferrelative="f">
              <v:fill o:detectmouseclick="t"/>
              <v:path o:extrusionok="t" o:connecttype="none"/>
              <o:lock v:ext="edit" text="t"/>
            </v:shape>
            <v:rect id="_x0000_s1073" style="position:absolute;left:8992;top:2109;width:935;height:2311" strokeweight="1pt"/>
            <v:rect id="_x0000_s1074" style="position:absolute;left:5235;top:2099;width:3531;height:2712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left:5253;top:5022;width:935;height:603" strokeweight="1pt">
              <v:fill opacity="0"/>
              <v:textbox style="mso-next-textbox:#_x0000_s1075">
                <w:txbxContent>
                  <w:p w:rsidR="001C5044" w:rsidRDefault="001C5044" w:rsidP="001C504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/>
                        <w:color w:val="000000"/>
                        <w:sz w:val="18"/>
                        <w:szCs w:val="18"/>
                      </w:rPr>
                    </w:pPr>
                  </w:p>
                  <w:p w:rsidR="001C5044" w:rsidRPr="00796A41" w:rsidRDefault="001C5044" w:rsidP="001C504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proofErr w:type="spellStart"/>
                    <w:r w:rsidRPr="00796A41">
                      <w:rPr>
                        <w:rFonts w:ascii="Arial"/>
                        <w:color w:val="000000"/>
                        <w:sz w:val="20"/>
                        <w:szCs w:val="20"/>
                      </w:rPr>
                      <w:t>Персональный</w:t>
                    </w:r>
                    <w:proofErr w:type="spellEnd"/>
                  </w:p>
                  <w:p w:rsidR="001C5044" w:rsidRDefault="001C5044" w:rsidP="001C504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proofErr w:type="spellStart"/>
                    <w:proofErr w:type="gramStart"/>
                    <w:r w:rsidRPr="00796A41">
                      <w:rPr>
                        <w:rFonts w:ascii="Arial"/>
                        <w:color w:val="000000"/>
                        <w:sz w:val="20"/>
                        <w:szCs w:val="20"/>
                      </w:rPr>
                      <w:t>компьютер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76" type="#_x0000_t202" style="position:absolute;left:6499;top:3315;width:1144;height:400" fillcolor="black">
              <v:fill opacity="0"/>
              <v:textbox style="mso-next-textbox:#_x0000_s1076">
                <w:txbxContent>
                  <w:p w:rsidR="001C5044" w:rsidRPr="00796A41" w:rsidRDefault="001C5044" w:rsidP="001C504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proofErr w:type="spellStart"/>
                    <w:r w:rsidRPr="00796A41">
                      <w:rPr>
                        <w:rFonts w:ascii="Arial"/>
                        <w:color w:val="000000"/>
                        <w:sz w:val="18"/>
                        <w:szCs w:val="18"/>
                      </w:rPr>
                      <w:t>Микропроцессор</w:t>
                    </w:r>
                    <w:proofErr w:type="spellEnd"/>
                    <w:r w:rsidRPr="00796A41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  <w:p w:rsidR="001C5044" w:rsidRPr="00193495" w:rsidRDefault="001C5044" w:rsidP="001C504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96A41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LPC2214</w:t>
                    </w:r>
                  </w:p>
                </w:txbxContent>
              </v:textbox>
            </v:shape>
            <v:shape id="_x0000_s1077" type="#_x0000_t202" style="position:absolute;left:5461;top:4018;width:831;height:401">
              <v:fill opacity="0"/>
              <v:textbox style="mso-next-textbox:#_x0000_s1077">
                <w:txbxContent>
                  <w:p w:rsidR="001C5044" w:rsidRDefault="001C5044" w:rsidP="001C504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proofErr w:type="spellStart"/>
                    <w:r w:rsidRPr="009E2113">
                      <w:rPr>
                        <w:rFonts w:ascii="Arial"/>
                        <w:color w:val="000000"/>
                        <w:sz w:val="16"/>
                        <w:szCs w:val="16"/>
                      </w:rPr>
                      <w:t>Контроллер</w:t>
                    </w:r>
                    <w:proofErr w:type="spellEnd"/>
                    <w:r w:rsidRPr="009E2113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E2113">
                      <w:rPr>
                        <w:rFonts w:ascii="Arial"/>
                        <w:color w:val="000000"/>
                        <w:sz w:val="16"/>
                        <w:szCs w:val="16"/>
                      </w:rPr>
                      <w:t>шины</w:t>
                    </w:r>
                    <w:proofErr w:type="spellEnd"/>
                    <w:r w:rsidRPr="009E2113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USB</w:t>
                    </w:r>
                  </w:p>
                  <w:p w:rsidR="001C5044" w:rsidRPr="009E2113" w:rsidRDefault="001C5044" w:rsidP="001C504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FT232C</w:t>
                    </w:r>
                  </w:p>
                </w:txbxContent>
              </v:textbox>
            </v:shape>
            <v:shape id="_x0000_s1078" type="#_x0000_t202" style="position:absolute;left:6968;top:2511;width:570;height:603">
              <v:fill opacity="0"/>
              <v:textbox style="mso-next-textbox:#_x0000_s1078">
                <w:txbxContent>
                  <w:p w:rsidR="001C5044" w:rsidRDefault="001C5044" w:rsidP="001C504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/>
                        <w:color w:val="000000"/>
                        <w:sz w:val="16"/>
                        <w:szCs w:val="16"/>
                      </w:rPr>
                    </w:pPr>
                  </w:p>
                  <w:p w:rsidR="001C5044" w:rsidRPr="00193495" w:rsidRDefault="001C5044" w:rsidP="001C504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193495">
                      <w:rPr>
                        <w:rFonts w:ascii="Arial"/>
                        <w:color w:val="000000"/>
                        <w:sz w:val="16"/>
                        <w:szCs w:val="16"/>
                      </w:rPr>
                      <w:t>ЦАП</w:t>
                    </w:r>
                  </w:p>
                </w:txbxContent>
              </v:textbox>
            </v:shape>
            <v:shape id="_x0000_s1079" type="#_x0000_t202" style="position:absolute;left:6603;top:4018;width:831;height:402">
              <v:fill opacity="0"/>
              <v:textbox style="mso-next-textbox:#_x0000_s1079">
                <w:txbxContent>
                  <w:p w:rsidR="001C5044" w:rsidRPr="00193495" w:rsidRDefault="001C5044" w:rsidP="001C504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/>
                        <w:color w:val="000000"/>
                        <w:sz w:val="16"/>
                        <w:szCs w:val="16"/>
                      </w:rPr>
                      <w:t>Блок</w:t>
                    </w:r>
                    <w:proofErr w:type="spellEnd"/>
                    <w:r>
                      <w:rPr>
                        <w:rFonts w:ascii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color w:val="000000"/>
                        <w:sz w:val="16"/>
                        <w:szCs w:val="16"/>
                      </w:rPr>
                      <w:t>оцифровки</w:t>
                    </w:r>
                    <w:proofErr w:type="spellEnd"/>
                  </w:p>
                </w:txbxContent>
              </v:textbox>
            </v:shape>
            <v:shape id="_x0000_s1080" type="#_x0000_t202" style="position:absolute;left:7850;top:2511;width:623;height:603">
              <v:textbox style="mso-next-textbox:#_x0000_s1080">
                <w:txbxContent>
                  <w:p w:rsidR="001C5044" w:rsidRDefault="001C5044" w:rsidP="001C504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/>
                        <w:color w:val="000000"/>
                        <w:sz w:val="16"/>
                        <w:szCs w:val="16"/>
                      </w:rPr>
                    </w:pPr>
                  </w:p>
                  <w:p w:rsidR="001C5044" w:rsidRPr="00193495" w:rsidRDefault="001C5044" w:rsidP="001C504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/>
                        <w:color w:val="000000"/>
                        <w:sz w:val="16"/>
                        <w:szCs w:val="16"/>
                      </w:rPr>
                      <w:t>И</w:t>
                    </w:r>
                    <w:r w:rsidRPr="00193495">
                      <w:rPr>
                        <w:rFonts w:ascii="Arial"/>
                        <w:color w:val="000000"/>
                        <w:sz w:val="16"/>
                        <w:szCs w:val="16"/>
                      </w:rPr>
                      <w:t>сточник</w:t>
                    </w:r>
                    <w:proofErr w:type="spellEnd"/>
                    <w:r w:rsidRPr="00193495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93495">
                      <w:rPr>
                        <w:rFonts w:ascii="Arial"/>
                        <w:color w:val="000000"/>
                        <w:sz w:val="16"/>
                        <w:szCs w:val="16"/>
                      </w:rPr>
                      <w:t>тока</w:t>
                    </w:r>
                    <w:proofErr w:type="spellEnd"/>
                  </w:p>
                </w:txbxContent>
              </v:textbox>
            </v:shape>
            <v:shape id="_x0000_s1081" type="#_x0000_t202" style="position:absolute;left:9200;top:2310;width:503;height:400">
              <v:fill opacity="0"/>
              <v:textbox style="mso-next-textbox:#_x0000_s1081">
                <w:txbxContent>
                  <w:p w:rsidR="001C5044" w:rsidRPr="009E2113" w:rsidRDefault="001C5044" w:rsidP="001C504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proofErr w:type="spellStart"/>
                    <w:r w:rsidRPr="009E2113">
                      <w:rPr>
                        <w:rFonts w:ascii="Arial"/>
                        <w:color w:val="000000"/>
                        <w:sz w:val="16"/>
                        <w:szCs w:val="16"/>
                      </w:rPr>
                      <w:t>Датчик</w:t>
                    </w:r>
                    <w:proofErr w:type="spellEnd"/>
                    <w:r w:rsidRPr="009E2113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color w:val="000000"/>
                        <w:sz w:val="16"/>
                        <w:szCs w:val="16"/>
                      </w:rPr>
                      <w:t>силы</w:t>
                    </w:r>
                    <w:proofErr w:type="spellEnd"/>
                    <w:r>
                      <w:rPr>
                        <w:rFonts w:ascii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color w:val="000000"/>
                        <w:sz w:val="16"/>
                        <w:szCs w:val="16"/>
                      </w:rPr>
                      <w:t>нажатия</w:t>
                    </w:r>
                    <w:proofErr w:type="spellEnd"/>
                  </w:p>
                </w:txbxContent>
              </v:textbox>
            </v:shape>
            <v:shape id="_x0000_s1082" type="#_x0000_t202" style="position:absolute;left:9200;top:2913;width:519;height:1004">
              <v:fill opacity="0"/>
              <v:textbox style="mso-next-textbox:#_x0000_s1082">
                <w:txbxContent>
                  <w:p w:rsidR="001C5044" w:rsidRDefault="001C5044" w:rsidP="001C504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/>
                        <w:color w:val="000000"/>
                        <w:sz w:val="16"/>
                        <w:szCs w:val="16"/>
                      </w:rPr>
                    </w:pPr>
                    <w:r w:rsidRPr="009E2113">
                      <w:rPr>
                        <w:rFonts w:ascii="Arial"/>
                        <w:color w:val="000000"/>
                        <w:sz w:val="16"/>
                        <w:szCs w:val="16"/>
                      </w:rPr>
                      <w:t>Э</w:t>
                    </w:r>
                  </w:p>
                  <w:p w:rsidR="001C5044" w:rsidRDefault="001C5044" w:rsidP="001C504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000000"/>
                        <w:sz w:val="16"/>
                        <w:szCs w:val="16"/>
                      </w:rPr>
                      <w:t>Л</w:t>
                    </w:r>
                  </w:p>
                  <w:p w:rsidR="001C5044" w:rsidRDefault="001C5044" w:rsidP="001C504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000000"/>
                        <w:sz w:val="16"/>
                        <w:szCs w:val="16"/>
                      </w:rPr>
                      <w:t>Е</w:t>
                    </w:r>
                  </w:p>
                  <w:p w:rsidR="001C5044" w:rsidRDefault="001C5044" w:rsidP="001C504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000000"/>
                        <w:sz w:val="16"/>
                        <w:szCs w:val="16"/>
                      </w:rPr>
                      <w:t>К</w:t>
                    </w:r>
                  </w:p>
                  <w:p w:rsidR="001C5044" w:rsidRDefault="001C5044" w:rsidP="001C504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000000"/>
                        <w:sz w:val="16"/>
                        <w:szCs w:val="16"/>
                      </w:rPr>
                      <w:t>Т</w:t>
                    </w:r>
                  </w:p>
                  <w:p w:rsidR="001C5044" w:rsidRDefault="001C5044" w:rsidP="001C504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000000"/>
                        <w:sz w:val="16"/>
                        <w:szCs w:val="16"/>
                      </w:rPr>
                      <w:t>Р</w:t>
                    </w:r>
                  </w:p>
                  <w:p w:rsidR="001C5044" w:rsidRDefault="001C5044" w:rsidP="001C504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000000"/>
                        <w:sz w:val="16"/>
                        <w:szCs w:val="16"/>
                      </w:rPr>
                      <w:t>О</w:t>
                    </w:r>
                  </w:p>
                  <w:p w:rsidR="001C5044" w:rsidRDefault="001C5044" w:rsidP="001C504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000000"/>
                        <w:sz w:val="16"/>
                        <w:szCs w:val="16"/>
                      </w:rPr>
                      <w:t>Д</w:t>
                    </w:r>
                  </w:p>
                  <w:p w:rsidR="001C5044" w:rsidRPr="009E2113" w:rsidRDefault="001C5044" w:rsidP="001C504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000000"/>
                        <w:sz w:val="16"/>
                        <w:szCs w:val="16"/>
                      </w:rPr>
                      <w:t>Ы</w:t>
                    </w:r>
                  </w:p>
                </w:txbxContent>
              </v:textbox>
            </v:shape>
            <v:shape id="_x0000_s1083" type="#_x0000_t202" style="position:absolute;left:6897;top:5305;width:1360;height:239" strokeweight="1pt">
              <v:fill opacity="0"/>
              <v:textbox style="mso-next-textbox:#_x0000_s1083">
                <w:txbxContent>
                  <w:p w:rsidR="001C5044" w:rsidRPr="00193495" w:rsidRDefault="001C5044" w:rsidP="001C504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proofErr w:type="spellStart"/>
                    <w:r w:rsidRPr="00193495">
                      <w:rPr>
                        <w:rFonts w:ascii="Arial"/>
                        <w:color w:val="000000"/>
                        <w:sz w:val="18"/>
                        <w:szCs w:val="18"/>
                      </w:rPr>
                      <w:t>Блок</w:t>
                    </w:r>
                    <w:proofErr w:type="spellEnd"/>
                    <w:r w:rsidRPr="00193495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193495">
                      <w:rPr>
                        <w:rFonts w:ascii="Arial"/>
                        <w:color w:val="000000"/>
                        <w:sz w:val="18"/>
                        <w:szCs w:val="18"/>
                      </w:rPr>
                      <w:t>питания</w:t>
                    </w:r>
                    <w:proofErr w:type="spellEnd"/>
                  </w:p>
                </w:txbxContent>
              </v:textbox>
            </v:shape>
            <v:shape id="_x0000_s1084" type="#_x0000_t202" style="position:absolute;left:5357;top:2511;width:1037;height:241" stroked="f">
              <v:fill opacity="0"/>
              <v:textbox style="mso-next-textbox:#_x0000_s1084">
                <w:txbxContent>
                  <w:p w:rsidR="001C5044" w:rsidRPr="00796A41" w:rsidRDefault="001C5044" w:rsidP="001C504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proofErr w:type="spellStart"/>
                    <w:r w:rsidRPr="00796A41">
                      <w:rPr>
                        <w:rFonts w:ascii="Arial"/>
                        <w:color w:val="000000"/>
                        <w:sz w:val="20"/>
                        <w:szCs w:val="20"/>
                      </w:rPr>
                      <w:t>Основной</w:t>
                    </w:r>
                    <w:proofErr w:type="spellEnd"/>
                    <w:r w:rsidRPr="00796A4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96A41">
                      <w:rPr>
                        <w:rFonts w:ascii="Arial"/>
                        <w:color w:val="000000"/>
                        <w:sz w:val="20"/>
                        <w:szCs w:val="20"/>
                      </w:rPr>
                      <w:t>блок</w:t>
                    </w:r>
                    <w:proofErr w:type="spellEnd"/>
                  </w:p>
                </w:txbxContent>
              </v:textbox>
            </v:shape>
            <v:shape id="_x0000_s1085" type="#_x0000_t202" style="position:absolute;left:7105;top:2293;width:1125;height:201" stroked="f">
              <v:fill opacity="0"/>
              <v:textbox style="mso-next-textbox:#_x0000_s1085">
                <w:txbxContent>
                  <w:p w:rsidR="001C5044" w:rsidRPr="00E05392" w:rsidRDefault="001C5044" w:rsidP="001C504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proofErr w:type="spellStart"/>
                    <w:r w:rsidRPr="00E05392">
                      <w:rPr>
                        <w:rFonts w:ascii="Arial"/>
                        <w:color w:val="000000"/>
                        <w:sz w:val="14"/>
                        <w:szCs w:val="14"/>
                      </w:rPr>
                      <w:t>Сигнал</w:t>
                    </w:r>
                    <w:proofErr w:type="spellEnd"/>
                    <w:r w:rsidRPr="00E05392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color w:val="000000"/>
                        <w:sz w:val="14"/>
                        <w:szCs w:val="14"/>
                      </w:rPr>
                      <w:t>начала</w:t>
                    </w:r>
                    <w:proofErr w:type="spellEnd"/>
                    <w:r>
                      <w:rPr>
                        <w:rFonts w:ascii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color w:val="000000"/>
                        <w:sz w:val="14"/>
                        <w:szCs w:val="14"/>
                      </w:rPr>
                      <w:t>измерения</w:t>
                    </w:r>
                    <w:proofErr w:type="spellEnd"/>
                  </w:p>
                </w:txbxContent>
              </v:textbox>
            </v:shape>
            <v:line id="_x0000_s1086" style="position:absolute;flip:x" from="8248,5406" to="9392,5407">
              <v:stroke endarrow="block"/>
            </v:line>
            <v:shape id="_x0000_s1087" type="#_x0000_t202" style="position:absolute;left:8768;top:5205;width:725;height:201" stroked="f">
              <v:fill opacity="0"/>
              <v:textbox style="mso-next-textbox:#_x0000_s1087">
                <w:txbxContent>
                  <w:p w:rsidR="001C5044" w:rsidRPr="00193495" w:rsidRDefault="001C5044" w:rsidP="001C504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000000"/>
                        <w:sz w:val="16"/>
                        <w:szCs w:val="16"/>
                      </w:rPr>
                      <w:t>~</w:t>
                    </w:r>
                    <w:r w:rsidRPr="00193495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220</w:t>
                    </w:r>
                    <w:r w:rsidRPr="00193495">
                      <w:rPr>
                        <w:rFonts w:ascii="Arial"/>
                        <w:color w:val="000000"/>
                        <w:sz w:val="16"/>
                        <w:szCs w:val="16"/>
                      </w:rPr>
                      <w:t>В</w:t>
                    </w:r>
                    <w:r w:rsidRPr="00193495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50</w:t>
                    </w:r>
                    <w:r w:rsidRPr="00193495">
                      <w:rPr>
                        <w:rFonts w:ascii="Arial"/>
                        <w:color w:val="000000"/>
                        <w:sz w:val="16"/>
                        <w:szCs w:val="16"/>
                      </w:rPr>
                      <w:t>Гц</w:t>
                    </w:r>
                  </w:p>
                </w:txbxContent>
              </v:textbox>
            </v:shape>
            <v:shape id="_x0000_s1088" type="#_x0000_t202" style="position:absolute;left:7642;top:4018;width:936;height:400">
              <v:textbox style="mso-next-textbox:#_x0000_s1088">
                <w:txbxContent>
                  <w:p w:rsidR="001C5044" w:rsidRPr="00C81A6A" w:rsidRDefault="001C5044" w:rsidP="001C5044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Блок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предварительного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усиления</w:t>
                    </w:r>
                    <w:proofErr w:type="spellEnd"/>
                  </w:p>
                </w:txbxContent>
              </v:textbox>
            </v:shape>
            <v:line id="_x0000_s1089" style="position:absolute" from="7538,2712" to="7850,2712">
              <v:stroke endarrow="block"/>
            </v:line>
            <v:line id="_x0000_s1090" style="position:absolute" from="8058,3114" to="8059,4018">
              <v:stroke endarrow="block"/>
            </v:line>
            <v:line id="_x0000_s1091" style="position:absolute" from="8265,3114" to="8268,4018">
              <v:stroke endarrow="block"/>
            </v:line>
            <v:line id="_x0000_s1092" style="position:absolute;flip:x" from="7434,4118" to="7642,4118">
              <v:stroke endarrow="block"/>
            </v:line>
            <v:line id="_x0000_s1093" style="position:absolute;flip:x" from="7434,4319" to="7642,4320">
              <v:stroke endarrow="block"/>
            </v:line>
            <v:line id="_x0000_s1094" style="position:absolute;flip:y" from="7019,3716" to="7019,4018">
              <v:stroke endarrow="block"/>
            </v:line>
            <v:line id="_x0000_s1095" style="position:absolute;flip:y" from="7227,3114" to="7227,3315">
              <v:stroke endarrow="block"/>
            </v:line>
            <v:line id="_x0000_s1096" style="position:absolute" from="6603,2411" to="6604,3315">
              <v:stroke endarrow="block"/>
            </v:line>
            <v:line id="_x0000_s1097" style="position:absolute;flip:y" from="6603,2411" to="9200,2412"/>
            <v:line id="_x0000_s1098" style="position:absolute" from="8889,3214" to="9200,3215">
              <v:stroke endarrow="block"/>
            </v:line>
            <v:line id="_x0000_s1099" style="position:absolute;flip:x" from="8889,2812" to="8890,3214"/>
            <v:line id="_x0000_s1100" style="position:absolute;flip:x" from="8473,2812" to="8889,2813">
              <v:stroke endarrow="block"/>
            </v:line>
            <v:shape id="_x0000_s1101" type="#_x0000_t202" style="position:absolute;left:5461;top:3315;width:831;height:401">
              <v:textbox style="mso-next-textbox:#_x0000_s1101">
                <w:txbxContent>
                  <w:p w:rsidR="001C5044" w:rsidRPr="009E2113" w:rsidRDefault="001C5044" w:rsidP="001C5044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Блок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оптической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развязки</w:t>
                    </w:r>
                    <w:proofErr w:type="spellEnd"/>
                  </w:p>
                </w:txbxContent>
              </v:textbox>
            </v:shape>
            <v:line id="_x0000_s1102" style="position:absolute;flip:x" from="6292,3515" to="6499,3516">
              <v:stroke endarrow="block"/>
            </v:line>
            <v:line id="_x0000_s1103" style="position:absolute" from="5876,3716" to="5877,4018">
              <v:stroke endarrow="block"/>
            </v:line>
            <v:line id="_x0000_s1104" style="position:absolute" from="5876,4419" to="5877,5022">
              <v:stroke endarrow="block"/>
            </v:line>
            <v:shape id="_x0000_s1105" type="#_x0000_t202" style="position:absolute;left:9096;top:4018;width:727;height:401" stroked="f">
              <v:fill opacity="0"/>
              <v:textbox style="mso-next-textbox:#_x0000_s1105">
                <w:txbxContent>
                  <w:p w:rsidR="001C5044" w:rsidRDefault="001C5044" w:rsidP="001C504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/>
                        <w:color w:val="000000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/>
                        <w:color w:val="000000"/>
                        <w:sz w:val="20"/>
                        <w:szCs w:val="20"/>
                      </w:rPr>
                      <w:t>Блок</w:t>
                    </w:r>
                    <w:proofErr w:type="spellEnd"/>
                  </w:p>
                  <w:p w:rsidR="001C5044" w:rsidRPr="00796A41" w:rsidRDefault="001C5044" w:rsidP="001C504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Arial"/>
                        <w:color w:val="000000"/>
                        <w:sz w:val="20"/>
                        <w:szCs w:val="20"/>
                      </w:rPr>
                      <w:t>электродов</w:t>
                    </w:r>
                    <w:proofErr w:type="spellEnd"/>
                    <w:proofErr w:type="gramEnd"/>
                  </w:p>
                </w:txbxContent>
              </v:textbox>
            </v:shape>
            <v:line id="_x0000_s1106" style="position:absolute;flip:y" from="7521,4803" to="7522,5305">
              <v:stroke endarrow="block"/>
            </v:line>
            <w10:wrap type="none"/>
            <w10:anchorlock/>
          </v:group>
        </w:pict>
      </w:r>
    </w:p>
    <w:p w:rsidR="001C5044" w:rsidRDefault="001C5044" w:rsidP="001C5044">
      <w:pPr>
        <w:pStyle w:val="a4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3. Структурная схема блока измерения.</w:t>
      </w:r>
    </w:p>
    <w:p w:rsidR="001C5044" w:rsidRDefault="001C5044" w:rsidP="00A076F7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076F7" w:rsidRPr="00A146BF" w:rsidRDefault="00A076F7" w:rsidP="001C5044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LPC</w:t>
      </w:r>
      <w:r w:rsidRPr="002A570E">
        <w:rPr>
          <w:rFonts w:ascii="Times New Roman" w:hAnsi="Times New Roman"/>
          <w:sz w:val="24"/>
          <w:szCs w:val="24"/>
        </w:rPr>
        <w:t xml:space="preserve">2214 </w:t>
      </w:r>
      <w:r>
        <w:rPr>
          <w:rFonts w:ascii="Times New Roman" w:hAnsi="Times New Roman"/>
          <w:sz w:val="24"/>
          <w:szCs w:val="24"/>
        </w:rPr>
        <w:t xml:space="preserve">с ядром </w:t>
      </w:r>
      <w:r>
        <w:rPr>
          <w:rFonts w:ascii="Times New Roman" w:hAnsi="Times New Roman"/>
          <w:sz w:val="24"/>
          <w:szCs w:val="24"/>
          <w:lang w:val="en-US"/>
        </w:rPr>
        <w:t>ARM</w:t>
      </w:r>
      <w:r w:rsidRPr="002A570E">
        <w:rPr>
          <w:rFonts w:ascii="Times New Roman" w:hAnsi="Times New Roman"/>
          <w:sz w:val="24"/>
          <w:szCs w:val="24"/>
        </w:rPr>
        <w:t xml:space="preserve"> 7</w:t>
      </w:r>
      <w:r w:rsidRPr="00A146BF">
        <w:rPr>
          <w:rFonts w:ascii="Times New Roman" w:hAnsi="Times New Roman"/>
          <w:sz w:val="24"/>
          <w:szCs w:val="24"/>
        </w:rPr>
        <w:t>.</w:t>
      </w:r>
      <w:proofErr w:type="gramEnd"/>
      <w:r w:rsidRPr="00A146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Получив сигнал начала измерения,</w:t>
      </w:r>
      <w:r w:rsidRPr="00A146BF">
        <w:rPr>
          <w:rFonts w:ascii="Times New Roman" w:hAnsi="Times New Roman"/>
          <w:sz w:val="24"/>
          <w:szCs w:val="24"/>
        </w:rPr>
        <w:t xml:space="preserve"> микропроцессор передаёт по последовательному интерфейсу хранящиеся в памяти дискретные отсчёты токового воздействия на цифро-аналоговый преобразователь (ЦАП). Аналоговый сигнал с выхода ЦАП поступает на вход источника тока, который осуществляет пропускание тока заданной формы через пару электродов. При отсутствии измерения источник тока замкнут на внутренний резистор номиналом 2 МОм. Переключение между резистором и электродами осуществляется с помощью электромагнитного реле, работа которого также управляется микропроцессором. </w:t>
      </w:r>
    </w:p>
    <w:p w:rsidR="00A076F7" w:rsidRPr="00A146BF" w:rsidRDefault="00A076F7" w:rsidP="00A076F7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146BF">
        <w:rPr>
          <w:rFonts w:ascii="Times New Roman" w:hAnsi="Times New Roman"/>
          <w:sz w:val="24"/>
          <w:szCs w:val="24"/>
        </w:rPr>
        <w:t xml:space="preserve">осылка, формируемая микропроцессором, состоит из отфильтрованных отсчётов тока и напряжения, </w:t>
      </w:r>
      <w:r>
        <w:rPr>
          <w:rFonts w:ascii="Times New Roman" w:hAnsi="Times New Roman"/>
          <w:sz w:val="24"/>
          <w:szCs w:val="24"/>
        </w:rPr>
        <w:t>полученных</w:t>
      </w:r>
      <w:r w:rsidRPr="00A146BF">
        <w:rPr>
          <w:rFonts w:ascii="Times New Roman" w:hAnsi="Times New Roman"/>
          <w:sz w:val="24"/>
          <w:szCs w:val="24"/>
        </w:rPr>
        <w:t xml:space="preserve"> значений коэффициентов математической модели </w:t>
      </w:r>
      <w:r w:rsidRPr="00A146BF">
        <w:rPr>
          <w:rFonts w:ascii="Times New Roman" w:hAnsi="Times New Roman"/>
          <w:sz w:val="24"/>
          <w:szCs w:val="24"/>
          <w:lang w:val="en-US"/>
        </w:rPr>
        <w:t>g</w:t>
      </w:r>
      <w:r w:rsidRPr="00A146BF">
        <w:rPr>
          <w:rFonts w:ascii="Times New Roman" w:hAnsi="Times New Roman"/>
          <w:sz w:val="24"/>
          <w:szCs w:val="24"/>
        </w:rPr>
        <w:t xml:space="preserve">0, </w:t>
      </w:r>
      <w:r w:rsidRPr="00A146BF">
        <w:rPr>
          <w:rFonts w:ascii="Times New Roman" w:hAnsi="Times New Roman"/>
          <w:sz w:val="24"/>
          <w:szCs w:val="24"/>
          <w:lang w:val="en-US"/>
        </w:rPr>
        <w:t>g</w:t>
      </w:r>
      <w:r w:rsidRPr="00A146BF">
        <w:rPr>
          <w:rFonts w:ascii="Times New Roman" w:hAnsi="Times New Roman"/>
          <w:sz w:val="24"/>
          <w:szCs w:val="24"/>
        </w:rPr>
        <w:t xml:space="preserve">1, </w:t>
      </w:r>
      <w:r w:rsidRPr="00A146BF">
        <w:rPr>
          <w:rFonts w:ascii="Times New Roman" w:hAnsi="Times New Roman"/>
          <w:sz w:val="24"/>
          <w:szCs w:val="24"/>
          <w:lang w:val="en-US"/>
        </w:rPr>
        <w:t>g</w:t>
      </w:r>
      <w:r w:rsidRPr="00A146BF">
        <w:rPr>
          <w:rFonts w:ascii="Times New Roman" w:hAnsi="Times New Roman"/>
          <w:sz w:val="24"/>
          <w:szCs w:val="24"/>
        </w:rPr>
        <w:t xml:space="preserve">2, </w:t>
      </w:r>
      <w:r w:rsidRPr="00A146BF">
        <w:rPr>
          <w:rFonts w:ascii="Times New Roman" w:hAnsi="Times New Roman"/>
          <w:sz w:val="24"/>
          <w:szCs w:val="24"/>
          <w:lang w:val="en-US"/>
        </w:rPr>
        <w:t>g</w:t>
      </w:r>
      <w:r w:rsidRPr="00A146BF">
        <w:rPr>
          <w:rFonts w:ascii="Times New Roman" w:hAnsi="Times New Roman"/>
          <w:sz w:val="24"/>
          <w:szCs w:val="24"/>
        </w:rPr>
        <w:t xml:space="preserve">3, </w:t>
      </w:r>
      <w:r w:rsidRPr="00A146BF">
        <w:rPr>
          <w:rFonts w:ascii="Times New Roman" w:hAnsi="Times New Roman"/>
          <w:sz w:val="24"/>
          <w:szCs w:val="24"/>
          <w:lang w:val="en-US"/>
        </w:rPr>
        <w:t>C</w:t>
      </w:r>
      <w:r w:rsidRPr="00A146BF">
        <w:rPr>
          <w:rFonts w:ascii="Times New Roman" w:hAnsi="Times New Roman"/>
          <w:sz w:val="24"/>
          <w:szCs w:val="24"/>
        </w:rPr>
        <w:t>, линейной составляющей сопротивления</w:t>
      </w:r>
      <w:r>
        <w:rPr>
          <w:rFonts w:ascii="Times New Roman" w:hAnsi="Times New Roman"/>
          <w:sz w:val="24"/>
          <w:szCs w:val="24"/>
        </w:rPr>
        <w:t xml:space="preserve"> исследуемой </w:t>
      </w:r>
      <w:r w:rsidRPr="00A146BF">
        <w:rPr>
          <w:rFonts w:ascii="Times New Roman" w:hAnsi="Times New Roman"/>
          <w:sz w:val="24"/>
          <w:szCs w:val="24"/>
        </w:rPr>
        <w:t xml:space="preserve">точки </w:t>
      </w:r>
      <w:r w:rsidRPr="00A146BF">
        <w:rPr>
          <w:rFonts w:ascii="Times New Roman" w:hAnsi="Times New Roman"/>
          <w:sz w:val="24"/>
          <w:szCs w:val="24"/>
          <w:lang w:val="en-US"/>
        </w:rPr>
        <w:t>R</w:t>
      </w:r>
      <w:r w:rsidRPr="00A146BF">
        <w:rPr>
          <w:rFonts w:ascii="Times New Roman" w:hAnsi="Times New Roman"/>
          <w:sz w:val="24"/>
          <w:szCs w:val="24"/>
        </w:rPr>
        <w:t>=1/</w:t>
      </w:r>
      <w:r w:rsidRPr="00A146BF">
        <w:rPr>
          <w:rFonts w:ascii="Times New Roman" w:hAnsi="Times New Roman"/>
          <w:sz w:val="24"/>
          <w:szCs w:val="24"/>
          <w:lang w:val="en-US"/>
        </w:rPr>
        <w:t>g</w:t>
      </w:r>
      <w:r w:rsidRPr="00A146BF">
        <w:rPr>
          <w:rFonts w:ascii="Times New Roman" w:hAnsi="Times New Roman"/>
          <w:sz w:val="24"/>
          <w:szCs w:val="24"/>
        </w:rPr>
        <w:t>0,</w:t>
      </w:r>
      <w:r>
        <w:rPr>
          <w:rFonts w:ascii="Times New Roman" w:hAnsi="Times New Roman"/>
          <w:sz w:val="24"/>
          <w:szCs w:val="24"/>
        </w:rPr>
        <w:t xml:space="preserve"> а также</w:t>
      </w:r>
      <w:r w:rsidRPr="00A146BF">
        <w:rPr>
          <w:rFonts w:ascii="Times New Roman" w:hAnsi="Times New Roman"/>
          <w:sz w:val="24"/>
          <w:szCs w:val="24"/>
        </w:rPr>
        <w:t xml:space="preserve"> напряжения и тока смещения, зафиксированных в ходе калибровки.</w:t>
      </w:r>
      <w:r>
        <w:rPr>
          <w:rFonts w:ascii="Times New Roman" w:hAnsi="Times New Roman"/>
          <w:sz w:val="24"/>
          <w:szCs w:val="24"/>
        </w:rPr>
        <w:t xml:space="preserve"> Для защиты передаваемой информации от ошибок применяется особая схема кодирования, позволяющая не учитывать </w:t>
      </w:r>
      <w:r w:rsidRPr="00A146BF">
        <w:rPr>
          <w:rFonts w:ascii="Times New Roman" w:hAnsi="Times New Roman"/>
          <w:sz w:val="24"/>
          <w:szCs w:val="24"/>
        </w:rPr>
        <w:t>отсчёты, переданные по какой-то причине неправильно.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6BF">
        <w:rPr>
          <w:rFonts w:ascii="Times New Roman" w:hAnsi="Times New Roman"/>
          <w:sz w:val="24"/>
          <w:szCs w:val="24"/>
        </w:rPr>
        <w:t>Кодирование заключается в перемещении старшего бита каждого байта отсчёта в соответствующий ему бит байта-индикатора.</w:t>
      </w:r>
    </w:p>
    <w:p w:rsidR="00A076F7" w:rsidRPr="00A146BF" w:rsidRDefault="00A076F7" w:rsidP="00A076F7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Сформированная посылка передаётся </w:t>
      </w:r>
      <w:r w:rsidRPr="00A146BF">
        <w:rPr>
          <w:rFonts w:ascii="Times New Roman" w:hAnsi="Times New Roman"/>
          <w:sz w:val="24"/>
          <w:szCs w:val="24"/>
        </w:rPr>
        <w:t xml:space="preserve">через линию оптической развязки, обеспечивающую второй класс </w:t>
      </w:r>
      <w:proofErr w:type="spellStart"/>
      <w:r w:rsidRPr="00A146BF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A146BF">
        <w:rPr>
          <w:rFonts w:ascii="Times New Roman" w:hAnsi="Times New Roman"/>
          <w:sz w:val="24"/>
          <w:szCs w:val="24"/>
        </w:rPr>
        <w:t xml:space="preserve">, в блок согласования с </w:t>
      </w:r>
      <w:r w:rsidRPr="00A146BF">
        <w:rPr>
          <w:rFonts w:ascii="Times New Roman" w:hAnsi="Times New Roman"/>
          <w:sz w:val="24"/>
          <w:szCs w:val="24"/>
          <w:lang w:val="en-US"/>
        </w:rPr>
        <w:t>USB</w:t>
      </w:r>
      <w:r w:rsidRPr="00A146BF">
        <w:rPr>
          <w:rFonts w:ascii="Times New Roman" w:hAnsi="Times New Roman"/>
          <w:sz w:val="24"/>
          <w:szCs w:val="24"/>
        </w:rPr>
        <w:t xml:space="preserve">-интерфейсом, выполненный на базе микросхемы </w:t>
      </w:r>
      <w:r w:rsidRPr="00A146BF">
        <w:rPr>
          <w:rFonts w:ascii="Times New Roman" w:hAnsi="Times New Roman"/>
          <w:sz w:val="24"/>
          <w:szCs w:val="24"/>
          <w:lang w:val="en-US"/>
        </w:rPr>
        <w:t>FT</w:t>
      </w:r>
      <w:r w:rsidRPr="00A146BF">
        <w:rPr>
          <w:rFonts w:ascii="Times New Roman" w:hAnsi="Times New Roman"/>
          <w:sz w:val="24"/>
          <w:szCs w:val="24"/>
        </w:rPr>
        <w:t xml:space="preserve"> 232С. </w:t>
      </w:r>
      <w:proofErr w:type="gramStart"/>
      <w:r w:rsidRPr="00A146BF">
        <w:rPr>
          <w:rFonts w:ascii="Times New Roman" w:hAnsi="Times New Roman"/>
          <w:sz w:val="24"/>
          <w:szCs w:val="24"/>
        </w:rPr>
        <w:t>Последняя</w:t>
      </w:r>
      <w:proofErr w:type="gramEnd"/>
      <w:r w:rsidRPr="00A146BF">
        <w:rPr>
          <w:rFonts w:ascii="Times New Roman" w:hAnsi="Times New Roman"/>
          <w:sz w:val="24"/>
          <w:szCs w:val="24"/>
        </w:rPr>
        <w:t xml:space="preserve"> передаёт её в персональный компьютер, осуществляющий отображение информации. Структурная схема блока измерения представлена на </w:t>
      </w:r>
      <w:r w:rsidR="008438AB">
        <w:rPr>
          <w:rFonts w:ascii="Times New Roman" w:hAnsi="Times New Roman"/>
          <w:sz w:val="24"/>
          <w:szCs w:val="24"/>
        </w:rPr>
        <w:t>Р</w:t>
      </w:r>
      <w:r w:rsidRPr="00A146BF">
        <w:rPr>
          <w:rFonts w:ascii="Times New Roman" w:hAnsi="Times New Roman"/>
          <w:sz w:val="24"/>
          <w:szCs w:val="24"/>
        </w:rPr>
        <w:t>ис.3.</w:t>
      </w:r>
    </w:p>
    <w:p w:rsidR="001C457E" w:rsidRPr="00655713" w:rsidRDefault="001C457E" w:rsidP="001C457E">
      <w:pPr>
        <w:pStyle w:val="a3"/>
        <w:spacing w:before="0" w:beforeAutospacing="0" w:after="0" w:afterAutospacing="0"/>
        <w:ind w:firstLine="709"/>
        <w:jc w:val="both"/>
      </w:pPr>
      <w:r w:rsidRPr="00655713">
        <w:lastRenderedPageBreak/>
        <w:t xml:space="preserve">Для аппаратной части комплекса было разработано программное обеспечение, позволяющее провести некую автоматизацию проведения процесса измерения. Для централизованного хранения и извлечения информации используется сервер баз данных </w:t>
      </w:r>
      <w:proofErr w:type="spellStart"/>
      <w:r w:rsidRPr="00655713">
        <w:t>MySQL</w:t>
      </w:r>
      <w:proofErr w:type="spellEnd"/>
      <w:r w:rsidRPr="00655713">
        <w:t>, который автоматически настраивается для работы с программой при первом запуске приложения.</w:t>
      </w:r>
    </w:p>
    <w:p w:rsidR="001C457E" w:rsidRPr="00655713" w:rsidRDefault="001C457E" w:rsidP="001C457E">
      <w:pPr>
        <w:pStyle w:val="a3"/>
        <w:spacing w:before="0" w:beforeAutospacing="0" w:after="0" w:afterAutospacing="0"/>
        <w:ind w:firstLine="709"/>
        <w:jc w:val="both"/>
      </w:pPr>
      <w:r w:rsidRPr="00655713">
        <w:t xml:space="preserve">Структурно </w:t>
      </w:r>
      <w:proofErr w:type="gramStart"/>
      <w:r w:rsidRPr="00655713">
        <w:t>ПО</w:t>
      </w:r>
      <w:proofErr w:type="gramEnd"/>
      <w:r w:rsidRPr="00655713">
        <w:t xml:space="preserve"> разделено </w:t>
      </w:r>
      <w:proofErr w:type="gramStart"/>
      <w:r w:rsidRPr="00655713">
        <w:t>на</w:t>
      </w:r>
      <w:proofErr w:type="gramEnd"/>
      <w:r w:rsidRPr="00655713">
        <w:t xml:space="preserve"> две части, реализованных в одной программе: блок Проведения измерений и блок Просмотра результатов.</w:t>
      </w:r>
    </w:p>
    <w:p w:rsidR="001C457E" w:rsidRPr="00655713" w:rsidRDefault="001C457E" w:rsidP="001C457E">
      <w:pPr>
        <w:pStyle w:val="a3"/>
        <w:spacing w:before="0" w:beforeAutospacing="0" w:after="0" w:afterAutospacing="0"/>
        <w:ind w:firstLine="709"/>
        <w:jc w:val="both"/>
      </w:pPr>
      <w:r w:rsidRPr="00655713">
        <w:t xml:space="preserve">В блоке Проведения измерений для каждого обследуемого пациента оператор создает запись в базе данных, содержащую идентификационные данные пациента. Также доступны для выбора ранее созданные записи. </w:t>
      </w:r>
    </w:p>
    <w:p w:rsidR="001C457E" w:rsidRPr="00655713" w:rsidRDefault="001C457E" w:rsidP="001C457E">
      <w:pPr>
        <w:pStyle w:val="a3"/>
        <w:spacing w:before="0" w:beforeAutospacing="0" w:after="0" w:afterAutospacing="0"/>
        <w:ind w:firstLine="709"/>
        <w:jc w:val="both"/>
      </w:pPr>
      <w:r w:rsidRPr="00655713">
        <w:t xml:space="preserve">Непосредственно окно проведения измерений (Рис. 3) содержит информацию о пациенте, для которого проводится исследование, название и анатомическое расположение текущей обследуемой точки, ее изображение. Процесс получения данных от прибора наглядно отображается в виде анимированного индикатора, а также характеризуется словесным описанием состояния прибора и программы. При проведении измерений </w:t>
      </w:r>
      <w:proofErr w:type="gramStart"/>
      <w:r w:rsidRPr="00655713">
        <w:t>ПО проверяет</w:t>
      </w:r>
      <w:proofErr w:type="gramEnd"/>
      <w:r w:rsidRPr="00655713">
        <w:t xml:space="preserve"> работу аппаратной части, пересчитывая коэффициенты математической модели, и отображает их, совместно с данными от микропроцессора, в окне проведения измерений для оценки оператором правильности работы микропроцессора. </w:t>
      </w:r>
    </w:p>
    <w:p w:rsidR="001C457E" w:rsidRPr="00DE5931" w:rsidRDefault="001C457E" w:rsidP="001C457E">
      <w:pPr>
        <w:pStyle w:val="a3"/>
        <w:spacing w:before="0" w:beforeAutospacing="0" w:after="0" w:afterAutospacing="0"/>
        <w:ind w:firstLine="709"/>
        <w:jc w:val="both"/>
      </w:pPr>
      <w:r w:rsidRPr="00655713">
        <w:t>Также для удобства врача отображается суммарный текущий процент завершенности измерения.</w:t>
      </w:r>
    </w:p>
    <w:p w:rsidR="001C457E" w:rsidRPr="00655713" w:rsidRDefault="001C457E" w:rsidP="001C457E">
      <w:pPr>
        <w:pStyle w:val="a3"/>
        <w:spacing w:before="0" w:beforeAutospacing="0" w:after="0" w:afterAutospacing="0"/>
        <w:ind w:firstLine="709"/>
        <w:jc w:val="center"/>
      </w:pPr>
      <w:r>
        <w:rPr>
          <w:noProof/>
        </w:rPr>
        <w:drawing>
          <wp:inline distT="0" distB="0" distL="0" distR="0">
            <wp:extent cx="3914775" cy="2905125"/>
            <wp:effectExtent l="19050" t="0" r="9525" b="0"/>
            <wp:docPr id="9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57E" w:rsidRPr="00DE5931" w:rsidRDefault="001C457E" w:rsidP="001C457E">
      <w:pPr>
        <w:pStyle w:val="a3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r w:rsidRPr="00DE5931">
        <w:rPr>
          <w:sz w:val="22"/>
          <w:szCs w:val="22"/>
        </w:rPr>
        <w:t>Рис. 3. Окно проведения измерений.</w:t>
      </w:r>
    </w:p>
    <w:p w:rsidR="001C457E" w:rsidRPr="00655713" w:rsidRDefault="001C457E" w:rsidP="001C457E">
      <w:pPr>
        <w:pStyle w:val="a3"/>
        <w:spacing w:before="0" w:beforeAutospacing="0" w:after="0" w:afterAutospacing="0"/>
        <w:ind w:firstLine="709"/>
        <w:jc w:val="both"/>
      </w:pPr>
    </w:p>
    <w:p w:rsidR="001C457E" w:rsidRPr="00655713" w:rsidRDefault="001C457E" w:rsidP="001C457E">
      <w:pPr>
        <w:pStyle w:val="a3"/>
        <w:spacing w:before="0" w:beforeAutospacing="0" w:after="0" w:afterAutospacing="0"/>
        <w:ind w:firstLine="709"/>
        <w:jc w:val="both"/>
      </w:pPr>
      <w:r w:rsidRPr="00655713">
        <w:t xml:space="preserve">Окно Просмотра результатов (Рис. 4) содержит таблицу для выбора пациента, а также набор вкладок, на которых можно посмотреть интересующую врача информацию об измерении, посмотреть графики полученных в результате исследований данных об электрических характеристиках БАТ, оценить их численные значения, а также автоматически построить процедуру постановки диагноза по карте </w:t>
      </w:r>
      <w:proofErr w:type="spellStart"/>
      <w:r w:rsidRPr="00655713">
        <w:t>Риодораку</w:t>
      </w:r>
      <w:proofErr w:type="spellEnd"/>
      <w:r w:rsidRPr="00655713">
        <w:t xml:space="preserve">. </w:t>
      </w:r>
    </w:p>
    <w:p w:rsidR="001C457E" w:rsidRPr="00655713" w:rsidRDefault="001C457E" w:rsidP="001C457E">
      <w:pPr>
        <w:pStyle w:val="a3"/>
        <w:spacing w:before="0" w:beforeAutospacing="0" w:after="0" w:afterAutospacing="0"/>
        <w:ind w:firstLine="709"/>
        <w:jc w:val="both"/>
      </w:pPr>
      <w:r w:rsidRPr="00655713">
        <w:t xml:space="preserve">При выборе информации врач видит все данные о пациенте, набор проведенных измерений для данного обследуемого и их условия, что позволяет ему оперировать большими объемами информации в короткое время. </w:t>
      </w:r>
    </w:p>
    <w:p w:rsidR="001C457E" w:rsidRPr="00655713" w:rsidRDefault="001C457E" w:rsidP="001C457E">
      <w:pPr>
        <w:pStyle w:val="a3"/>
        <w:spacing w:before="0" w:beforeAutospacing="0" w:after="0" w:afterAutospacing="0"/>
        <w:ind w:firstLine="709"/>
        <w:jc w:val="both"/>
      </w:pPr>
      <w:r w:rsidRPr="00655713">
        <w:t>При отображении графиков параметров БАТ активная точка удобно подсвечена желтым цветом, что не позволяет запутаться в большом количестве данных. Возможность мгновенно построить линии максимального, минимального, среднего значения параметров как по одной точке, так и по всем точкам сразу, дает врачу возможность оценивать значение параметра для данной точки, а также сравнивать его с другими точками.</w:t>
      </w:r>
    </w:p>
    <w:p w:rsidR="001C457E" w:rsidRPr="00655713" w:rsidRDefault="001C457E" w:rsidP="001C457E">
      <w:pPr>
        <w:pStyle w:val="a3"/>
        <w:spacing w:before="0" w:beforeAutospacing="0" w:after="0" w:afterAutospacing="0"/>
        <w:ind w:firstLine="709"/>
        <w:jc w:val="both"/>
      </w:pPr>
      <w:r w:rsidRPr="00655713">
        <w:lastRenderedPageBreak/>
        <w:t xml:space="preserve">Основным преимуществом программы является автоматизированная процедура постановки диагноза по карте </w:t>
      </w:r>
      <w:proofErr w:type="spellStart"/>
      <w:r w:rsidRPr="00655713">
        <w:t>Риодораку</w:t>
      </w:r>
      <w:proofErr w:type="spellEnd"/>
      <w:r w:rsidRPr="00655713">
        <w:t>. Обычно опытному медицинскому работнику на выполнение всех расчетов, связанных с постановкой диагноза требуется около 5-7 минут (около 20 арифметических операций). Программа же делает это мгновенно, при этом исключены ошибки в вычислении параметров. Также доступна справочная информация о значении коэффициентов, что позволяет врачу проверить вынесенный диагноз.</w:t>
      </w:r>
    </w:p>
    <w:p w:rsidR="001C457E" w:rsidRPr="00655713" w:rsidRDefault="001C457E" w:rsidP="001C457E">
      <w:pPr>
        <w:pStyle w:val="a3"/>
        <w:spacing w:before="0" w:beforeAutospacing="0" w:after="0" w:afterAutospacing="0"/>
        <w:ind w:firstLine="709"/>
        <w:jc w:val="both"/>
      </w:pPr>
      <w:r w:rsidRPr="00655713">
        <w:t xml:space="preserve">Для всех необходимых элементов интерфейса предусмотрена печать информации, а также для результатов измерений нажатием одной кнопки формируется отчет в формате </w:t>
      </w:r>
      <w:proofErr w:type="spellStart"/>
      <w:r w:rsidRPr="00655713">
        <w:t>Mircosoft</w:t>
      </w:r>
      <w:proofErr w:type="spellEnd"/>
      <w:r w:rsidRPr="00655713">
        <w:t xml:space="preserve"> </w:t>
      </w:r>
      <w:proofErr w:type="spellStart"/>
      <w:r w:rsidRPr="00655713">
        <w:t>Excel</w:t>
      </w:r>
      <w:proofErr w:type="spellEnd"/>
      <w:r w:rsidRPr="00655713">
        <w:t>, где содержится вся необходимая информация.</w:t>
      </w:r>
    </w:p>
    <w:p w:rsidR="001C457E" w:rsidRPr="00DE5931" w:rsidRDefault="001C457E" w:rsidP="001C457E">
      <w:pPr>
        <w:pStyle w:val="a3"/>
        <w:spacing w:before="0" w:beforeAutospacing="0" w:after="0" w:afterAutospacing="0"/>
        <w:ind w:firstLine="709"/>
        <w:jc w:val="both"/>
      </w:pPr>
      <w:r w:rsidRPr="00655713">
        <w:t>Дружелюбный интерфейс пользователя позволяет врачу не отвлекаться на технические подробности процедуры проведения измерения и позволяет ему существенно повысить эффективность и производительность труда.</w:t>
      </w:r>
    </w:p>
    <w:p w:rsidR="001C457E" w:rsidRPr="00DE5931" w:rsidRDefault="001C457E" w:rsidP="001C457E">
      <w:pPr>
        <w:pStyle w:val="a3"/>
        <w:spacing w:before="0" w:beforeAutospacing="0" w:after="0" w:afterAutospacing="0"/>
        <w:ind w:firstLine="709"/>
        <w:jc w:val="center"/>
      </w:pPr>
      <w:r>
        <w:rPr>
          <w:noProof/>
        </w:rPr>
        <w:drawing>
          <wp:inline distT="0" distB="0" distL="0" distR="0">
            <wp:extent cx="4543425" cy="3724275"/>
            <wp:effectExtent l="19050" t="0" r="9525" b="0"/>
            <wp:docPr id="10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57E" w:rsidRPr="00DE5931" w:rsidRDefault="001C457E" w:rsidP="001C457E">
      <w:pPr>
        <w:pStyle w:val="a3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r w:rsidRPr="00DE5931">
        <w:rPr>
          <w:sz w:val="22"/>
          <w:szCs w:val="22"/>
        </w:rPr>
        <w:t>Рис. 4. Окно Просмотра результатов.</w:t>
      </w:r>
    </w:p>
    <w:p w:rsidR="001C457E" w:rsidRPr="00655713" w:rsidRDefault="001C457E" w:rsidP="001C457E">
      <w:pPr>
        <w:pStyle w:val="a3"/>
        <w:spacing w:before="0" w:beforeAutospacing="0" w:after="0" w:afterAutospacing="0"/>
        <w:ind w:firstLine="709"/>
        <w:jc w:val="both"/>
      </w:pPr>
    </w:p>
    <w:p w:rsidR="001C457E" w:rsidRPr="00655713" w:rsidRDefault="001C457E" w:rsidP="001C457E">
      <w:pPr>
        <w:pStyle w:val="a3"/>
        <w:spacing w:before="0" w:beforeAutospacing="0" w:after="0" w:afterAutospacing="0"/>
        <w:ind w:firstLine="709"/>
        <w:jc w:val="both"/>
      </w:pPr>
      <w:r w:rsidRPr="00655713">
        <w:t xml:space="preserve">В результате апробации методики измерений с использованием данного АПК в наркологической клинике были получены следующие данные. У 100% обследуемых наркозависимых больных (19 человек) до начала лечебного воздействия было выявлено отклонение измеряемых параметров от диапазона нормы. </w:t>
      </w:r>
      <w:proofErr w:type="gramStart"/>
      <w:r w:rsidRPr="00655713">
        <w:t>При измерении после лечебного воздействия у 63% обследуемых (12 человек) была выявлена положительная динамика, то есть электрические характеристики точек акупунктуры пришли в норму или приблизились к диапазону нормы; у 16% испытуемых (3 человека) увеличилось количество параметров, вышедших за диапазон нормы; у 21% (4 человека) изменений до и после лечебного воздействия не обнаружено.</w:t>
      </w:r>
      <w:proofErr w:type="gramEnd"/>
      <w:r w:rsidRPr="00655713">
        <w:t xml:space="preserve"> Исследования проводились по методике В.А. </w:t>
      </w:r>
      <w:proofErr w:type="spellStart"/>
      <w:r w:rsidRPr="00655713">
        <w:t>Загрядского</w:t>
      </w:r>
      <w:proofErr w:type="spellEnd"/>
      <w:r w:rsidRPr="00655713">
        <w:t>.</w:t>
      </w:r>
    </w:p>
    <w:p w:rsidR="001C457E" w:rsidRDefault="001C457E" w:rsidP="001C457E">
      <w:pPr>
        <w:pStyle w:val="a3"/>
        <w:spacing w:before="0" w:beforeAutospacing="0" w:after="0" w:afterAutospacing="0"/>
        <w:ind w:firstLine="709"/>
        <w:jc w:val="both"/>
      </w:pPr>
      <w:r w:rsidRPr="00655713">
        <w:t>По проведенным исследованиям можно сказать, что разработанный программный комплекс существенно снижает время проведения и обработки результатов измерений, позволяет избежать ошибок в расчетах.</w:t>
      </w:r>
    </w:p>
    <w:p w:rsidR="00983152" w:rsidRPr="00983152" w:rsidRDefault="00983152" w:rsidP="00BE2EF8">
      <w:pPr>
        <w:pStyle w:val="a3"/>
        <w:spacing w:before="0" w:beforeAutospacing="0" w:after="0" w:afterAutospacing="0"/>
        <w:ind w:firstLine="709"/>
        <w:jc w:val="both"/>
      </w:pPr>
    </w:p>
    <w:sectPr w:rsidR="00983152" w:rsidRPr="00983152" w:rsidSect="00001C81">
      <w:pgSz w:w="11907" w:h="16839" w:code="9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compat/>
  <w:rsids>
    <w:rsidRoot w:val="001C3668"/>
    <w:rsid w:val="00001C81"/>
    <w:rsid w:val="00004EF3"/>
    <w:rsid w:val="0000539A"/>
    <w:rsid w:val="000057B8"/>
    <w:rsid w:val="00005D7A"/>
    <w:rsid w:val="00007EEB"/>
    <w:rsid w:val="00010B85"/>
    <w:rsid w:val="000125F9"/>
    <w:rsid w:val="00014038"/>
    <w:rsid w:val="00014669"/>
    <w:rsid w:val="00015040"/>
    <w:rsid w:val="000163CF"/>
    <w:rsid w:val="00016DA0"/>
    <w:rsid w:val="00016EA0"/>
    <w:rsid w:val="0002207E"/>
    <w:rsid w:val="00022250"/>
    <w:rsid w:val="00022A80"/>
    <w:rsid w:val="0002612A"/>
    <w:rsid w:val="00031BD2"/>
    <w:rsid w:val="00032BC4"/>
    <w:rsid w:val="00036237"/>
    <w:rsid w:val="00040465"/>
    <w:rsid w:val="000452D9"/>
    <w:rsid w:val="00046F8A"/>
    <w:rsid w:val="000631D4"/>
    <w:rsid w:val="00064220"/>
    <w:rsid w:val="00065CD1"/>
    <w:rsid w:val="0006651B"/>
    <w:rsid w:val="00066E08"/>
    <w:rsid w:val="00072EDA"/>
    <w:rsid w:val="000735C2"/>
    <w:rsid w:val="0007401D"/>
    <w:rsid w:val="00083395"/>
    <w:rsid w:val="0008747C"/>
    <w:rsid w:val="00087BF3"/>
    <w:rsid w:val="000919C5"/>
    <w:rsid w:val="000A15EC"/>
    <w:rsid w:val="000A1DDF"/>
    <w:rsid w:val="000A1EC2"/>
    <w:rsid w:val="000A32A5"/>
    <w:rsid w:val="000A5296"/>
    <w:rsid w:val="000A6843"/>
    <w:rsid w:val="000B216E"/>
    <w:rsid w:val="000B593E"/>
    <w:rsid w:val="000C1054"/>
    <w:rsid w:val="000C3B05"/>
    <w:rsid w:val="000D0AC9"/>
    <w:rsid w:val="000D1671"/>
    <w:rsid w:val="000E36A6"/>
    <w:rsid w:val="000E3D0E"/>
    <w:rsid w:val="000E59E1"/>
    <w:rsid w:val="000F4A1B"/>
    <w:rsid w:val="00106F9B"/>
    <w:rsid w:val="001113C1"/>
    <w:rsid w:val="00112664"/>
    <w:rsid w:val="001205F8"/>
    <w:rsid w:val="00123888"/>
    <w:rsid w:val="00130185"/>
    <w:rsid w:val="0013347F"/>
    <w:rsid w:val="00133CE8"/>
    <w:rsid w:val="00137A5A"/>
    <w:rsid w:val="00137CA1"/>
    <w:rsid w:val="001403F6"/>
    <w:rsid w:val="00143402"/>
    <w:rsid w:val="00151A37"/>
    <w:rsid w:val="00155F4F"/>
    <w:rsid w:val="00157F2C"/>
    <w:rsid w:val="00161AAB"/>
    <w:rsid w:val="0016234C"/>
    <w:rsid w:val="00163948"/>
    <w:rsid w:val="00167801"/>
    <w:rsid w:val="001754C1"/>
    <w:rsid w:val="00175E83"/>
    <w:rsid w:val="001843D5"/>
    <w:rsid w:val="001858B1"/>
    <w:rsid w:val="001919C7"/>
    <w:rsid w:val="00195D97"/>
    <w:rsid w:val="00196501"/>
    <w:rsid w:val="001966AD"/>
    <w:rsid w:val="001A0548"/>
    <w:rsid w:val="001A5B8A"/>
    <w:rsid w:val="001A6B1F"/>
    <w:rsid w:val="001A71C7"/>
    <w:rsid w:val="001A71F7"/>
    <w:rsid w:val="001B1EEE"/>
    <w:rsid w:val="001B1FEE"/>
    <w:rsid w:val="001B3D96"/>
    <w:rsid w:val="001B43E5"/>
    <w:rsid w:val="001B5169"/>
    <w:rsid w:val="001C1894"/>
    <w:rsid w:val="001C24B5"/>
    <w:rsid w:val="001C3668"/>
    <w:rsid w:val="001C413D"/>
    <w:rsid w:val="001C457E"/>
    <w:rsid w:val="001C4BC7"/>
    <w:rsid w:val="001C5044"/>
    <w:rsid w:val="001C6524"/>
    <w:rsid w:val="001C76F8"/>
    <w:rsid w:val="001D5E7D"/>
    <w:rsid w:val="001E0BC1"/>
    <w:rsid w:val="001E202E"/>
    <w:rsid w:val="001E4FB3"/>
    <w:rsid w:val="001F0848"/>
    <w:rsid w:val="001F31F8"/>
    <w:rsid w:val="001F3F56"/>
    <w:rsid w:val="001F4A1A"/>
    <w:rsid w:val="001F6466"/>
    <w:rsid w:val="001F66EF"/>
    <w:rsid w:val="00203E31"/>
    <w:rsid w:val="00210E7A"/>
    <w:rsid w:val="00212598"/>
    <w:rsid w:val="00213839"/>
    <w:rsid w:val="0021402A"/>
    <w:rsid w:val="00214BCB"/>
    <w:rsid w:val="00215818"/>
    <w:rsid w:val="0021627B"/>
    <w:rsid w:val="00220D96"/>
    <w:rsid w:val="00222E5E"/>
    <w:rsid w:val="00227C42"/>
    <w:rsid w:val="002318AF"/>
    <w:rsid w:val="002352FF"/>
    <w:rsid w:val="00235F53"/>
    <w:rsid w:val="00241E1B"/>
    <w:rsid w:val="00246C78"/>
    <w:rsid w:val="002510FC"/>
    <w:rsid w:val="00253390"/>
    <w:rsid w:val="00256F53"/>
    <w:rsid w:val="002658EB"/>
    <w:rsid w:val="00272087"/>
    <w:rsid w:val="0028429E"/>
    <w:rsid w:val="00285993"/>
    <w:rsid w:val="00286B5F"/>
    <w:rsid w:val="00287D0F"/>
    <w:rsid w:val="00290D56"/>
    <w:rsid w:val="00291B4C"/>
    <w:rsid w:val="0029715A"/>
    <w:rsid w:val="002A49B4"/>
    <w:rsid w:val="002A4A02"/>
    <w:rsid w:val="002A7A02"/>
    <w:rsid w:val="002B124A"/>
    <w:rsid w:val="002B1DEC"/>
    <w:rsid w:val="002B23A9"/>
    <w:rsid w:val="002B3ECF"/>
    <w:rsid w:val="002B58C4"/>
    <w:rsid w:val="002C1BEF"/>
    <w:rsid w:val="002C26C2"/>
    <w:rsid w:val="002C2B6F"/>
    <w:rsid w:val="002C6C93"/>
    <w:rsid w:val="002C7101"/>
    <w:rsid w:val="002D02CC"/>
    <w:rsid w:val="002D1BB8"/>
    <w:rsid w:val="002D44CC"/>
    <w:rsid w:val="002D54F9"/>
    <w:rsid w:val="002E2C52"/>
    <w:rsid w:val="002E445D"/>
    <w:rsid w:val="002F0CF0"/>
    <w:rsid w:val="002F649C"/>
    <w:rsid w:val="003008FB"/>
    <w:rsid w:val="00301DC3"/>
    <w:rsid w:val="00303E6D"/>
    <w:rsid w:val="00304088"/>
    <w:rsid w:val="00305651"/>
    <w:rsid w:val="003073FB"/>
    <w:rsid w:val="003108C1"/>
    <w:rsid w:val="003113E0"/>
    <w:rsid w:val="00313B24"/>
    <w:rsid w:val="0031445E"/>
    <w:rsid w:val="00322EA1"/>
    <w:rsid w:val="00323EE9"/>
    <w:rsid w:val="00327A34"/>
    <w:rsid w:val="003305CD"/>
    <w:rsid w:val="003415B7"/>
    <w:rsid w:val="0034243A"/>
    <w:rsid w:val="003429EC"/>
    <w:rsid w:val="00343648"/>
    <w:rsid w:val="0034398B"/>
    <w:rsid w:val="0035076E"/>
    <w:rsid w:val="00354F2C"/>
    <w:rsid w:val="003601F0"/>
    <w:rsid w:val="00361F6D"/>
    <w:rsid w:val="00364106"/>
    <w:rsid w:val="00371C75"/>
    <w:rsid w:val="00374086"/>
    <w:rsid w:val="003740B4"/>
    <w:rsid w:val="003801AA"/>
    <w:rsid w:val="0038096F"/>
    <w:rsid w:val="003815B8"/>
    <w:rsid w:val="003830C1"/>
    <w:rsid w:val="0038492E"/>
    <w:rsid w:val="00386A50"/>
    <w:rsid w:val="003916B1"/>
    <w:rsid w:val="00392744"/>
    <w:rsid w:val="003943E1"/>
    <w:rsid w:val="0039509C"/>
    <w:rsid w:val="00395BEC"/>
    <w:rsid w:val="003971E7"/>
    <w:rsid w:val="003A7F3A"/>
    <w:rsid w:val="003B1F0D"/>
    <w:rsid w:val="003B21A4"/>
    <w:rsid w:val="003B38EE"/>
    <w:rsid w:val="003C0576"/>
    <w:rsid w:val="003C0716"/>
    <w:rsid w:val="003C649B"/>
    <w:rsid w:val="003C6960"/>
    <w:rsid w:val="003C7428"/>
    <w:rsid w:val="003D63C2"/>
    <w:rsid w:val="003E2E79"/>
    <w:rsid w:val="003E4CCA"/>
    <w:rsid w:val="003E59E6"/>
    <w:rsid w:val="003F0BA8"/>
    <w:rsid w:val="003F47C4"/>
    <w:rsid w:val="003F4A8F"/>
    <w:rsid w:val="003F53A0"/>
    <w:rsid w:val="003F5829"/>
    <w:rsid w:val="003F602C"/>
    <w:rsid w:val="00400574"/>
    <w:rsid w:val="00401082"/>
    <w:rsid w:val="00403BBF"/>
    <w:rsid w:val="00403C07"/>
    <w:rsid w:val="00405F41"/>
    <w:rsid w:val="00406D50"/>
    <w:rsid w:val="004105B9"/>
    <w:rsid w:val="004121CF"/>
    <w:rsid w:val="00412208"/>
    <w:rsid w:val="00413749"/>
    <w:rsid w:val="004137D2"/>
    <w:rsid w:val="004138F1"/>
    <w:rsid w:val="0042392A"/>
    <w:rsid w:val="00425837"/>
    <w:rsid w:val="0043284A"/>
    <w:rsid w:val="004349B5"/>
    <w:rsid w:val="00440811"/>
    <w:rsid w:val="00440B6B"/>
    <w:rsid w:val="00441499"/>
    <w:rsid w:val="00441E5F"/>
    <w:rsid w:val="00442F32"/>
    <w:rsid w:val="004500B8"/>
    <w:rsid w:val="004510F2"/>
    <w:rsid w:val="00451965"/>
    <w:rsid w:val="00453303"/>
    <w:rsid w:val="004535AD"/>
    <w:rsid w:val="00453768"/>
    <w:rsid w:val="004553EC"/>
    <w:rsid w:val="00455863"/>
    <w:rsid w:val="0045785E"/>
    <w:rsid w:val="00462B05"/>
    <w:rsid w:val="00465AFF"/>
    <w:rsid w:val="004666CC"/>
    <w:rsid w:val="004675A8"/>
    <w:rsid w:val="0047330E"/>
    <w:rsid w:val="004749B2"/>
    <w:rsid w:val="004752DB"/>
    <w:rsid w:val="00475C0B"/>
    <w:rsid w:val="00476A6B"/>
    <w:rsid w:val="00482176"/>
    <w:rsid w:val="004825BC"/>
    <w:rsid w:val="004826AD"/>
    <w:rsid w:val="00482B34"/>
    <w:rsid w:val="004840E2"/>
    <w:rsid w:val="0048697C"/>
    <w:rsid w:val="0049056C"/>
    <w:rsid w:val="00491B1F"/>
    <w:rsid w:val="00493C5A"/>
    <w:rsid w:val="00494D14"/>
    <w:rsid w:val="00495507"/>
    <w:rsid w:val="00495A54"/>
    <w:rsid w:val="004A347C"/>
    <w:rsid w:val="004A4E51"/>
    <w:rsid w:val="004B01B1"/>
    <w:rsid w:val="004B07F5"/>
    <w:rsid w:val="004B73A6"/>
    <w:rsid w:val="004C279F"/>
    <w:rsid w:val="004C29A4"/>
    <w:rsid w:val="004C3716"/>
    <w:rsid w:val="004C49BA"/>
    <w:rsid w:val="004C5E73"/>
    <w:rsid w:val="004C66C6"/>
    <w:rsid w:val="004C7D9D"/>
    <w:rsid w:val="004D1DB1"/>
    <w:rsid w:val="004D2063"/>
    <w:rsid w:val="004D22B5"/>
    <w:rsid w:val="004D313E"/>
    <w:rsid w:val="004D3AFA"/>
    <w:rsid w:val="004D6B78"/>
    <w:rsid w:val="004E004A"/>
    <w:rsid w:val="004E077B"/>
    <w:rsid w:val="004E23EB"/>
    <w:rsid w:val="004E5242"/>
    <w:rsid w:val="004F5C14"/>
    <w:rsid w:val="004F79FB"/>
    <w:rsid w:val="005041DE"/>
    <w:rsid w:val="00510C21"/>
    <w:rsid w:val="00511A2A"/>
    <w:rsid w:val="005146E9"/>
    <w:rsid w:val="00515182"/>
    <w:rsid w:val="00515F15"/>
    <w:rsid w:val="00516866"/>
    <w:rsid w:val="005203CE"/>
    <w:rsid w:val="00522D0C"/>
    <w:rsid w:val="005234A2"/>
    <w:rsid w:val="00525D07"/>
    <w:rsid w:val="00530401"/>
    <w:rsid w:val="005401B5"/>
    <w:rsid w:val="00540F53"/>
    <w:rsid w:val="005421D4"/>
    <w:rsid w:val="00546567"/>
    <w:rsid w:val="0054764A"/>
    <w:rsid w:val="00547E50"/>
    <w:rsid w:val="005517D2"/>
    <w:rsid w:val="00555512"/>
    <w:rsid w:val="005574D0"/>
    <w:rsid w:val="00557A2F"/>
    <w:rsid w:val="005605A1"/>
    <w:rsid w:val="00560E1E"/>
    <w:rsid w:val="005617AE"/>
    <w:rsid w:val="0056379A"/>
    <w:rsid w:val="00563D36"/>
    <w:rsid w:val="0056567A"/>
    <w:rsid w:val="0056611E"/>
    <w:rsid w:val="00567429"/>
    <w:rsid w:val="00570D9D"/>
    <w:rsid w:val="00572420"/>
    <w:rsid w:val="0057244F"/>
    <w:rsid w:val="00573545"/>
    <w:rsid w:val="00580D7C"/>
    <w:rsid w:val="005811C9"/>
    <w:rsid w:val="00584209"/>
    <w:rsid w:val="0059008D"/>
    <w:rsid w:val="00592FFD"/>
    <w:rsid w:val="005934A6"/>
    <w:rsid w:val="00595297"/>
    <w:rsid w:val="005A14F6"/>
    <w:rsid w:val="005A18E8"/>
    <w:rsid w:val="005A2551"/>
    <w:rsid w:val="005A3715"/>
    <w:rsid w:val="005A650C"/>
    <w:rsid w:val="005C2DCC"/>
    <w:rsid w:val="005D0849"/>
    <w:rsid w:val="005D2F88"/>
    <w:rsid w:val="005D650E"/>
    <w:rsid w:val="005D6C04"/>
    <w:rsid w:val="005D6EB6"/>
    <w:rsid w:val="005E2DEF"/>
    <w:rsid w:val="005E3917"/>
    <w:rsid w:val="005E5A17"/>
    <w:rsid w:val="005E6591"/>
    <w:rsid w:val="005E766A"/>
    <w:rsid w:val="005F0468"/>
    <w:rsid w:val="005F1109"/>
    <w:rsid w:val="005F1903"/>
    <w:rsid w:val="005F3BF5"/>
    <w:rsid w:val="005F3E82"/>
    <w:rsid w:val="00600B42"/>
    <w:rsid w:val="006046D4"/>
    <w:rsid w:val="00605B1F"/>
    <w:rsid w:val="00605EBE"/>
    <w:rsid w:val="00610617"/>
    <w:rsid w:val="00615C5A"/>
    <w:rsid w:val="006171A0"/>
    <w:rsid w:val="006173E5"/>
    <w:rsid w:val="006217C1"/>
    <w:rsid w:val="00622B70"/>
    <w:rsid w:val="006242EC"/>
    <w:rsid w:val="00624376"/>
    <w:rsid w:val="0063154C"/>
    <w:rsid w:val="00632C19"/>
    <w:rsid w:val="00633547"/>
    <w:rsid w:val="00633C6E"/>
    <w:rsid w:val="00635AB4"/>
    <w:rsid w:val="00642BB8"/>
    <w:rsid w:val="00643985"/>
    <w:rsid w:val="0064411F"/>
    <w:rsid w:val="00653649"/>
    <w:rsid w:val="00657AC9"/>
    <w:rsid w:val="0066466D"/>
    <w:rsid w:val="00670570"/>
    <w:rsid w:val="006724B6"/>
    <w:rsid w:val="00673FB8"/>
    <w:rsid w:val="006772A7"/>
    <w:rsid w:val="0068282C"/>
    <w:rsid w:val="006837E2"/>
    <w:rsid w:val="00690450"/>
    <w:rsid w:val="00690F8C"/>
    <w:rsid w:val="00693B3C"/>
    <w:rsid w:val="006A1C96"/>
    <w:rsid w:val="006A277D"/>
    <w:rsid w:val="006A3BAE"/>
    <w:rsid w:val="006B0CAE"/>
    <w:rsid w:val="006B3AB8"/>
    <w:rsid w:val="006B5E14"/>
    <w:rsid w:val="006C11C1"/>
    <w:rsid w:val="006C24A9"/>
    <w:rsid w:val="006C402E"/>
    <w:rsid w:val="006C46C7"/>
    <w:rsid w:val="006D33F3"/>
    <w:rsid w:val="006D5E52"/>
    <w:rsid w:val="006D60A4"/>
    <w:rsid w:val="006D6A6D"/>
    <w:rsid w:val="006D726B"/>
    <w:rsid w:val="006E657C"/>
    <w:rsid w:val="006E6F56"/>
    <w:rsid w:val="006E7DC3"/>
    <w:rsid w:val="006E7FA7"/>
    <w:rsid w:val="006F0A89"/>
    <w:rsid w:val="006F6ACE"/>
    <w:rsid w:val="007011D1"/>
    <w:rsid w:val="00702ABE"/>
    <w:rsid w:val="00702CDE"/>
    <w:rsid w:val="00702F5C"/>
    <w:rsid w:val="0070378F"/>
    <w:rsid w:val="00707401"/>
    <w:rsid w:val="007133D2"/>
    <w:rsid w:val="00713F9F"/>
    <w:rsid w:val="00715480"/>
    <w:rsid w:val="00717C73"/>
    <w:rsid w:val="00721471"/>
    <w:rsid w:val="00724BFA"/>
    <w:rsid w:val="00732453"/>
    <w:rsid w:val="007330DF"/>
    <w:rsid w:val="00735B5A"/>
    <w:rsid w:val="007375B3"/>
    <w:rsid w:val="00742032"/>
    <w:rsid w:val="00744D3D"/>
    <w:rsid w:val="00745D0B"/>
    <w:rsid w:val="007468A0"/>
    <w:rsid w:val="00751B46"/>
    <w:rsid w:val="00752B0E"/>
    <w:rsid w:val="00757541"/>
    <w:rsid w:val="007629C1"/>
    <w:rsid w:val="0076466C"/>
    <w:rsid w:val="00773510"/>
    <w:rsid w:val="00773B1B"/>
    <w:rsid w:val="00775A96"/>
    <w:rsid w:val="007770AA"/>
    <w:rsid w:val="00777A86"/>
    <w:rsid w:val="00780377"/>
    <w:rsid w:val="00780665"/>
    <w:rsid w:val="0078346D"/>
    <w:rsid w:val="00793DB4"/>
    <w:rsid w:val="007948B9"/>
    <w:rsid w:val="00794F5E"/>
    <w:rsid w:val="007A0402"/>
    <w:rsid w:val="007A2E9B"/>
    <w:rsid w:val="007A30E0"/>
    <w:rsid w:val="007A3A9C"/>
    <w:rsid w:val="007A6A3D"/>
    <w:rsid w:val="007B10BA"/>
    <w:rsid w:val="007B1B2B"/>
    <w:rsid w:val="007B2798"/>
    <w:rsid w:val="007C0B4E"/>
    <w:rsid w:val="007C1FBB"/>
    <w:rsid w:val="007D1346"/>
    <w:rsid w:val="007D4999"/>
    <w:rsid w:val="007E0DD2"/>
    <w:rsid w:val="007E4C0C"/>
    <w:rsid w:val="007E5708"/>
    <w:rsid w:val="007E5FFE"/>
    <w:rsid w:val="007E6FE6"/>
    <w:rsid w:val="007F3C38"/>
    <w:rsid w:val="007F4330"/>
    <w:rsid w:val="007F78DF"/>
    <w:rsid w:val="007F7D3F"/>
    <w:rsid w:val="00800414"/>
    <w:rsid w:val="00802E64"/>
    <w:rsid w:val="00806241"/>
    <w:rsid w:val="00812D70"/>
    <w:rsid w:val="00825048"/>
    <w:rsid w:val="008254B1"/>
    <w:rsid w:val="008329E8"/>
    <w:rsid w:val="00836016"/>
    <w:rsid w:val="008367C6"/>
    <w:rsid w:val="00842E07"/>
    <w:rsid w:val="008438AB"/>
    <w:rsid w:val="00844669"/>
    <w:rsid w:val="00847CAF"/>
    <w:rsid w:val="00852C34"/>
    <w:rsid w:val="00853DE7"/>
    <w:rsid w:val="00867BED"/>
    <w:rsid w:val="00876FC0"/>
    <w:rsid w:val="00884B1B"/>
    <w:rsid w:val="00886677"/>
    <w:rsid w:val="00890EF3"/>
    <w:rsid w:val="00893070"/>
    <w:rsid w:val="00893A59"/>
    <w:rsid w:val="00893DB6"/>
    <w:rsid w:val="00895CCC"/>
    <w:rsid w:val="0089737A"/>
    <w:rsid w:val="008A00AD"/>
    <w:rsid w:val="008A64FA"/>
    <w:rsid w:val="008B11EB"/>
    <w:rsid w:val="008B50AC"/>
    <w:rsid w:val="008B519B"/>
    <w:rsid w:val="008B53DD"/>
    <w:rsid w:val="008C290B"/>
    <w:rsid w:val="008C3C4A"/>
    <w:rsid w:val="008C43A9"/>
    <w:rsid w:val="008D1202"/>
    <w:rsid w:val="008D2501"/>
    <w:rsid w:val="008D2731"/>
    <w:rsid w:val="008D3EB4"/>
    <w:rsid w:val="008E30F2"/>
    <w:rsid w:val="008F1BF2"/>
    <w:rsid w:val="008F1CD7"/>
    <w:rsid w:val="008F2C99"/>
    <w:rsid w:val="008F7E0D"/>
    <w:rsid w:val="00900E75"/>
    <w:rsid w:val="00902E4F"/>
    <w:rsid w:val="00905D1B"/>
    <w:rsid w:val="00914672"/>
    <w:rsid w:val="00914825"/>
    <w:rsid w:val="009167EF"/>
    <w:rsid w:val="00920D52"/>
    <w:rsid w:val="009227C4"/>
    <w:rsid w:val="0092534C"/>
    <w:rsid w:val="00934AD0"/>
    <w:rsid w:val="0093549F"/>
    <w:rsid w:val="00937A3E"/>
    <w:rsid w:val="00941A20"/>
    <w:rsid w:val="00950EC9"/>
    <w:rsid w:val="009551C0"/>
    <w:rsid w:val="0095522E"/>
    <w:rsid w:val="00956442"/>
    <w:rsid w:val="00962489"/>
    <w:rsid w:val="009757DD"/>
    <w:rsid w:val="00981E49"/>
    <w:rsid w:val="009821EB"/>
    <w:rsid w:val="00983152"/>
    <w:rsid w:val="00983FAE"/>
    <w:rsid w:val="00993C42"/>
    <w:rsid w:val="00995638"/>
    <w:rsid w:val="009965C0"/>
    <w:rsid w:val="00996A0C"/>
    <w:rsid w:val="009A0B85"/>
    <w:rsid w:val="009B0D63"/>
    <w:rsid w:val="009B3ABB"/>
    <w:rsid w:val="009B4528"/>
    <w:rsid w:val="009B546C"/>
    <w:rsid w:val="009B5D72"/>
    <w:rsid w:val="009C0A8A"/>
    <w:rsid w:val="009D18A2"/>
    <w:rsid w:val="009D3EEB"/>
    <w:rsid w:val="009D6B10"/>
    <w:rsid w:val="009D6B35"/>
    <w:rsid w:val="009E1941"/>
    <w:rsid w:val="009E1E41"/>
    <w:rsid w:val="009E260A"/>
    <w:rsid w:val="009E6ECC"/>
    <w:rsid w:val="009F068D"/>
    <w:rsid w:val="009F0A9C"/>
    <w:rsid w:val="009F1BC7"/>
    <w:rsid w:val="00A002F3"/>
    <w:rsid w:val="00A03A4B"/>
    <w:rsid w:val="00A0571E"/>
    <w:rsid w:val="00A076F7"/>
    <w:rsid w:val="00A11FF8"/>
    <w:rsid w:val="00A1539F"/>
    <w:rsid w:val="00A15547"/>
    <w:rsid w:val="00A1708D"/>
    <w:rsid w:val="00A172AB"/>
    <w:rsid w:val="00A17884"/>
    <w:rsid w:val="00A26891"/>
    <w:rsid w:val="00A32518"/>
    <w:rsid w:val="00A34B1A"/>
    <w:rsid w:val="00A41B1E"/>
    <w:rsid w:val="00A41D2B"/>
    <w:rsid w:val="00A43391"/>
    <w:rsid w:val="00A440B4"/>
    <w:rsid w:val="00A45E2B"/>
    <w:rsid w:val="00A46448"/>
    <w:rsid w:val="00A47D67"/>
    <w:rsid w:val="00A50158"/>
    <w:rsid w:val="00A5297D"/>
    <w:rsid w:val="00A53323"/>
    <w:rsid w:val="00A536F1"/>
    <w:rsid w:val="00A536F4"/>
    <w:rsid w:val="00A54990"/>
    <w:rsid w:val="00A54A1F"/>
    <w:rsid w:val="00A54C3B"/>
    <w:rsid w:val="00A568DB"/>
    <w:rsid w:val="00A5761D"/>
    <w:rsid w:val="00A62848"/>
    <w:rsid w:val="00A63E5A"/>
    <w:rsid w:val="00A72D4F"/>
    <w:rsid w:val="00A72FF2"/>
    <w:rsid w:val="00A73DF3"/>
    <w:rsid w:val="00A77076"/>
    <w:rsid w:val="00A77696"/>
    <w:rsid w:val="00A80522"/>
    <w:rsid w:val="00A80C6A"/>
    <w:rsid w:val="00A85BCD"/>
    <w:rsid w:val="00A920C5"/>
    <w:rsid w:val="00A965B2"/>
    <w:rsid w:val="00AA291D"/>
    <w:rsid w:val="00AB3981"/>
    <w:rsid w:val="00AB4332"/>
    <w:rsid w:val="00AB7AAD"/>
    <w:rsid w:val="00AC1909"/>
    <w:rsid w:val="00AD0B65"/>
    <w:rsid w:val="00AD26E5"/>
    <w:rsid w:val="00AD2A7B"/>
    <w:rsid w:val="00AD4C98"/>
    <w:rsid w:val="00AE1D11"/>
    <w:rsid w:val="00AE220A"/>
    <w:rsid w:val="00AE36E2"/>
    <w:rsid w:val="00AE3B60"/>
    <w:rsid w:val="00AE4949"/>
    <w:rsid w:val="00AE5786"/>
    <w:rsid w:val="00AF1C06"/>
    <w:rsid w:val="00AF3FA3"/>
    <w:rsid w:val="00B04CDB"/>
    <w:rsid w:val="00B051C1"/>
    <w:rsid w:val="00B05C6F"/>
    <w:rsid w:val="00B10C94"/>
    <w:rsid w:val="00B14DC6"/>
    <w:rsid w:val="00B15D7E"/>
    <w:rsid w:val="00B17446"/>
    <w:rsid w:val="00B17E6F"/>
    <w:rsid w:val="00B22D11"/>
    <w:rsid w:val="00B26A35"/>
    <w:rsid w:val="00B368A0"/>
    <w:rsid w:val="00B37D38"/>
    <w:rsid w:val="00B406DF"/>
    <w:rsid w:val="00B4101F"/>
    <w:rsid w:val="00B42056"/>
    <w:rsid w:val="00B43F2C"/>
    <w:rsid w:val="00B4462A"/>
    <w:rsid w:val="00B473E0"/>
    <w:rsid w:val="00B52403"/>
    <w:rsid w:val="00B52C1C"/>
    <w:rsid w:val="00B60A40"/>
    <w:rsid w:val="00B62BEA"/>
    <w:rsid w:val="00B63B20"/>
    <w:rsid w:val="00B65C77"/>
    <w:rsid w:val="00B732B8"/>
    <w:rsid w:val="00B73A7B"/>
    <w:rsid w:val="00B762F4"/>
    <w:rsid w:val="00B8044A"/>
    <w:rsid w:val="00B830CC"/>
    <w:rsid w:val="00B83DBA"/>
    <w:rsid w:val="00B85C42"/>
    <w:rsid w:val="00B86468"/>
    <w:rsid w:val="00B87994"/>
    <w:rsid w:val="00B9190C"/>
    <w:rsid w:val="00B92163"/>
    <w:rsid w:val="00B92294"/>
    <w:rsid w:val="00B93619"/>
    <w:rsid w:val="00B95AC8"/>
    <w:rsid w:val="00B96B3E"/>
    <w:rsid w:val="00B97781"/>
    <w:rsid w:val="00BA3AA4"/>
    <w:rsid w:val="00BB2AFD"/>
    <w:rsid w:val="00BB2E5D"/>
    <w:rsid w:val="00BB548D"/>
    <w:rsid w:val="00BB734C"/>
    <w:rsid w:val="00BC11E7"/>
    <w:rsid w:val="00BC235F"/>
    <w:rsid w:val="00BC3870"/>
    <w:rsid w:val="00BC4F83"/>
    <w:rsid w:val="00BC655E"/>
    <w:rsid w:val="00BD1937"/>
    <w:rsid w:val="00BD50BE"/>
    <w:rsid w:val="00BE2EF8"/>
    <w:rsid w:val="00BE3557"/>
    <w:rsid w:val="00BE3A1D"/>
    <w:rsid w:val="00BE4357"/>
    <w:rsid w:val="00BF38BC"/>
    <w:rsid w:val="00BF55DE"/>
    <w:rsid w:val="00BF778A"/>
    <w:rsid w:val="00C01D95"/>
    <w:rsid w:val="00C03E99"/>
    <w:rsid w:val="00C05626"/>
    <w:rsid w:val="00C13A9A"/>
    <w:rsid w:val="00C15988"/>
    <w:rsid w:val="00C22133"/>
    <w:rsid w:val="00C2216F"/>
    <w:rsid w:val="00C252E6"/>
    <w:rsid w:val="00C263C8"/>
    <w:rsid w:val="00C31217"/>
    <w:rsid w:val="00C32AA2"/>
    <w:rsid w:val="00C32DAB"/>
    <w:rsid w:val="00C3618B"/>
    <w:rsid w:val="00C433AF"/>
    <w:rsid w:val="00C43B54"/>
    <w:rsid w:val="00C46940"/>
    <w:rsid w:val="00C46F67"/>
    <w:rsid w:val="00C508A4"/>
    <w:rsid w:val="00C51BF3"/>
    <w:rsid w:val="00C53478"/>
    <w:rsid w:val="00C56552"/>
    <w:rsid w:val="00C60B3C"/>
    <w:rsid w:val="00C6148C"/>
    <w:rsid w:val="00C62801"/>
    <w:rsid w:val="00C62AC0"/>
    <w:rsid w:val="00C64F00"/>
    <w:rsid w:val="00C67D89"/>
    <w:rsid w:val="00C70F98"/>
    <w:rsid w:val="00C7111C"/>
    <w:rsid w:val="00C720A7"/>
    <w:rsid w:val="00C72F0F"/>
    <w:rsid w:val="00C73593"/>
    <w:rsid w:val="00C74734"/>
    <w:rsid w:val="00C747CF"/>
    <w:rsid w:val="00C81F22"/>
    <w:rsid w:val="00C82275"/>
    <w:rsid w:val="00C82622"/>
    <w:rsid w:val="00C83375"/>
    <w:rsid w:val="00C926C0"/>
    <w:rsid w:val="00CA2B31"/>
    <w:rsid w:val="00CA6477"/>
    <w:rsid w:val="00CB2229"/>
    <w:rsid w:val="00CB3C75"/>
    <w:rsid w:val="00CB403E"/>
    <w:rsid w:val="00CB4DEC"/>
    <w:rsid w:val="00CB4F23"/>
    <w:rsid w:val="00CB698A"/>
    <w:rsid w:val="00CC129B"/>
    <w:rsid w:val="00CC1843"/>
    <w:rsid w:val="00CC51EC"/>
    <w:rsid w:val="00CD369E"/>
    <w:rsid w:val="00CD3D7D"/>
    <w:rsid w:val="00CE3E83"/>
    <w:rsid w:val="00CE5F5B"/>
    <w:rsid w:val="00CE7993"/>
    <w:rsid w:val="00CF02FF"/>
    <w:rsid w:val="00CF4CA3"/>
    <w:rsid w:val="00CF661E"/>
    <w:rsid w:val="00CF7F23"/>
    <w:rsid w:val="00D04701"/>
    <w:rsid w:val="00D04CCD"/>
    <w:rsid w:val="00D055B2"/>
    <w:rsid w:val="00D06548"/>
    <w:rsid w:val="00D06A6B"/>
    <w:rsid w:val="00D20878"/>
    <w:rsid w:val="00D20B66"/>
    <w:rsid w:val="00D21288"/>
    <w:rsid w:val="00D22858"/>
    <w:rsid w:val="00D25D8C"/>
    <w:rsid w:val="00D30EEB"/>
    <w:rsid w:val="00D42B88"/>
    <w:rsid w:val="00D440FA"/>
    <w:rsid w:val="00D4783D"/>
    <w:rsid w:val="00D5060F"/>
    <w:rsid w:val="00D52000"/>
    <w:rsid w:val="00D5291E"/>
    <w:rsid w:val="00D52C9E"/>
    <w:rsid w:val="00D544CD"/>
    <w:rsid w:val="00D5529F"/>
    <w:rsid w:val="00D573DB"/>
    <w:rsid w:val="00D64161"/>
    <w:rsid w:val="00D6559A"/>
    <w:rsid w:val="00D656D3"/>
    <w:rsid w:val="00D66ADF"/>
    <w:rsid w:val="00D7147D"/>
    <w:rsid w:val="00D757F3"/>
    <w:rsid w:val="00D76733"/>
    <w:rsid w:val="00D77DA4"/>
    <w:rsid w:val="00D8052F"/>
    <w:rsid w:val="00D85C48"/>
    <w:rsid w:val="00D92B44"/>
    <w:rsid w:val="00D94C59"/>
    <w:rsid w:val="00D95AF0"/>
    <w:rsid w:val="00DA0044"/>
    <w:rsid w:val="00DA111C"/>
    <w:rsid w:val="00DA37BB"/>
    <w:rsid w:val="00DA5EDC"/>
    <w:rsid w:val="00DB5D39"/>
    <w:rsid w:val="00DC016E"/>
    <w:rsid w:val="00DC7034"/>
    <w:rsid w:val="00DD4288"/>
    <w:rsid w:val="00DD4D82"/>
    <w:rsid w:val="00DD5BDE"/>
    <w:rsid w:val="00DE200E"/>
    <w:rsid w:val="00DE6DE3"/>
    <w:rsid w:val="00DE7AB5"/>
    <w:rsid w:val="00DF7998"/>
    <w:rsid w:val="00E0067A"/>
    <w:rsid w:val="00E01268"/>
    <w:rsid w:val="00E01DCD"/>
    <w:rsid w:val="00E12E26"/>
    <w:rsid w:val="00E12FF7"/>
    <w:rsid w:val="00E14758"/>
    <w:rsid w:val="00E153BF"/>
    <w:rsid w:val="00E153DE"/>
    <w:rsid w:val="00E1631C"/>
    <w:rsid w:val="00E16B18"/>
    <w:rsid w:val="00E20E3E"/>
    <w:rsid w:val="00E2383B"/>
    <w:rsid w:val="00E26776"/>
    <w:rsid w:val="00E26792"/>
    <w:rsid w:val="00E301FE"/>
    <w:rsid w:val="00E338F6"/>
    <w:rsid w:val="00E3540F"/>
    <w:rsid w:val="00E35D04"/>
    <w:rsid w:val="00E379D7"/>
    <w:rsid w:val="00E42C90"/>
    <w:rsid w:val="00E45BC8"/>
    <w:rsid w:val="00E46ACE"/>
    <w:rsid w:val="00E5084E"/>
    <w:rsid w:val="00E52EDE"/>
    <w:rsid w:val="00E5429F"/>
    <w:rsid w:val="00E56BAA"/>
    <w:rsid w:val="00E56CDC"/>
    <w:rsid w:val="00E6518E"/>
    <w:rsid w:val="00E66EAB"/>
    <w:rsid w:val="00E758DD"/>
    <w:rsid w:val="00E76B46"/>
    <w:rsid w:val="00E85917"/>
    <w:rsid w:val="00E859C9"/>
    <w:rsid w:val="00E907EF"/>
    <w:rsid w:val="00E92510"/>
    <w:rsid w:val="00E92764"/>
    <w:rsid w:val="00E9473A"/>
    <w:rsid w:val="00EA2C57"/>
    <w:rsid w:val="00EA3126"/>
    <w:rsid w:val="00EA3DD6"/>
    <w:rsid w:val="00EB3A00"/>
    <w:rsid w:val="00EB44D4"/>
    <w:rsid w:val="00EB7F15"/>
    <w:rsid w:val="00EC0981"/>
    <w:rsid w:val="00EC1BE2"/>
    <w:rsid w:val="00EC45B0"/>
    <w:rsid w:val="00EC6AD3"/>
    <w:rsid w:val="00ED07AA"/>
    <w:rsid w:val="00ED6C31"/>
    <w:rsid w:val="00EE04C3"/>
    <w:rsid w:val="00EE0E16"/>
    <w:rsid w:val="00EE257B"/>
    <w:rsid w:val="00EE4B82"/>
    <w:rsid w:val="00EE4FD0"/>
    <w:rsid w:val="00EE5452"/>
    <w:rsid w:val="00EF12CE"/>
    <w:rsid w:val="00EF36ED"/>
    <w:rsid w:val="00EF453E"/>
    <w:rsid w:val="00EF5B72"/>
    <w:rsid w:val="00F063B8"/>
    <w:rsid w:val="00F0658D"/>
    <w:rsid w:val="00F07831"/>
    <w:rsid w:val="00F1366F"/>
    <w:rsid w:val="00F147E5"/>
    <w:rsid w:val="00F15534"/>
    <w:rsid w:val="00F17EF1"/>
    <w:rsid w:val="00F20EAE"/>
    <w:rsid w:val="00F210A6"/>
    <w:rsid w:val="00F2298B"/>
    <w:rsid w:val="00F22B0B"/>
    <w:rsid w:val="00F26360"/>
    <w:rsid w:val="00F26A0F"/>
    <w:rsid w:val="00F27FDC"/>
    <w:rsid w:val="00F31958"/>
    <w:rsid w:val="00F32387"/>
    <w:rsid w:val="00F33A1C"/>
    <w:rsid w:val="00F365D1"/>
    <w:rsid w:val="00F37671"/>
    <w:rsid w:val="00F412DF"/>
    <w:rsid w:val="00F46127"/>
    <w:rsid w:val="00F46598"/>
    <w:rsid w:val="00F50089"/>
    <w:rsid w:val="00F517E5"/>
    <w:rsid w:val="00F52185"/>
    <w:rsid w:val="00F53051"/>
    <w:rsid w:val="00F6138D"/>
    <w:rsid w:val="00F62BFA"/>
    <w:rsid w:val="00F64B55"/>
    <w:rsid w:val="00F6594A"/>
    <w:rsid w:val="00F67ECF"/>
    <w:rsid w:val="00F7090F"/>
    <w:rsid w:val="00F7605F"/>
    <w:rsid w:val="00F7707B"/>
    <w:rsid w:val="00F80228"/>
    <w:rsid w:val="00F809EF"/>
    <w:rsid w:val="00F84B39"/>
    <w:rsid w:val="00F854C3"/>
    <w:rsid w:val="00F90350"/>
    <w:rsid w:val="00F911CF"/>
    <w:rsid w:val="00F91F3B"/>
    <w:rsid w:val="00F93DD0"/>
    <w:rsid w:val="00F954F2"/>
    <w:rsid w:val="00F97E62"/>
    <w:rsid w:val="00FA697C"/>
    <w:rsid w:val="00FA6DF8"/>
    <w:rsid w:val="00FB069B"/>
    <w:rsid w:val="00FB11D2"/>
    <w:rsid w:val="00FB1618"/>
    <w:rsid w:val="00FB2560"/>
    <w:rsid w:val="00FB376B"/>
    <w:rsid w:val="00FB5BB0"/>
    <w:rsid w:val="00FB6BF2"/>
    <w:rsid w:val="00FB7889"/>
    <w:rsid w:val="00FC4655"/>
    <w:rsid w:val="00FC4859"/>
    <w:rsid w:val="00FC7E54"/>
    <w:rsid w:val="00FD3383"/>
    <w:rsid w:val="00FD6ABB"/>
    <w:rsid w:val="00FD7EDC"/>
    <w:rsid w:val="00FE0D7C"/>
    <w:rsid w:val="00FE3A67"/>
    <w:rsid w:val="00FE404D"/>
    <w:rsid w:val="00FE575B"/>
    <w:rsid w:val="00FE5CE0"/>
    <w:rsid w:val="00FE6438"/>
    <w:rsid w:val="00FE6E18"/>
    <w:rsid w:val="00FE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68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C3668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Plain Text"/>
    <w:basedOn w:val="a"/>
    <w:link w:val="a5"/>
    <w:rsid w:val="000E59E1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0E59E1"/>
    <w:rPr>
      <w:rFonts w:ascii="Courier New" w:eastAsia="Times New Roman" w:hAnsi="Courier New"/>
    </w:rPr>
  </w:style>
  <w:style w:type="paragraph" w:customStyle="1" w:styleId="1">
    <w:name w:val="Обычный1"/>
    <w:rsid w:val="00A076F7"/>
    <w:pPr>
      <w:spacing w:line="280" w:lineRule="auto"/>
      <w:ind w:left="40"/>
    </w:pPr>
    <w:rPr>
      <w:rFonts w:ascii="Times New Roman" w:eastAsia="Times New Roman" w:hAnsi="Times New Roman"/>
      <w:snapToGrid w:val="0"/>
    </w:rPr>
  </w:style>
  <w:style w:type="paragraph" w:customStyle="1" w:styleId="12">
    <w:name w:val="Стиль12"/>
    <w:basedOn w:val="a"/>
    <w:rsid w:val="00A076F7"/>
    <w:pPr>
      <w:suppressAutoHyphens w:val="0"/>
      <w:spacing w:line="360" w:lineRule="auto"/>
      <w:ind w:firstLine="720"/>
      <w:jc w:val="both"/>
    </w:pPr>
    <w:rPr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076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6F7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5" Type="http://schemas.openxmlformats.org/officeDocument/2006/relationships/image" Target="media/image2.png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oleObject" Target="embeddings/oleObject7.bin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9;&#1095;&#1077;&#1073;&#1072;\&#1064;&#1072;&#1073;&#1083;&#1086;&#1085;%20&#1076;&#1086;&#1082;&#1091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документа</Template>
  <TotalTime>0</TotalTime>
  <Pages>5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</dc:creator>
  <cp:lastModifiedBy>Архипов</cp:lastModifiedBy>
  <cp:revision>2</cp:revision>
  <dcterms:created xsi:type="dcterms:W3CDTF">2009-02-25T10:36:00Z</dcterms:created>
  <dcterms:modified xsi:type="dcterms:W3CDTF">2009-02-25T10:36:00Z</dcterms:modified>
</cp:coreProperties>
</file>